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35B78" w14:textId="77777777" w:rsidR="00394A6D" w:rsidRDefault="00106F15">
      <w:pPr>
        <w:pStyle w:val="Title"/>
      </w:pPr>
      <w:sdt>
        <w:sdtPr>
          <w:alias w:val="Your Name"/>
          <w:tag w:val=""/>
          <w:id w:val="1246310863"/>
          <w:placeholder>
            <w:docPart w:val="789DDBACF2E14E379B6F44B28B859E72"/>
          </w:placeholder>
          <w:temporary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15:appearance w15:val="hidden"/>
          <w:text/>
        </w:sdtPr>
        <w:sdtEndPr/>
        <w:sdtContent>
          <w:r w:rsidR="00AF5E7B">
            <w:t>Sarah Freudendal</w:t>
          </w:r>
        </w:sdtContent>
      </w:sdt>
    </w:p>
    <w:p w14:paraId="61C8BE25" w14:textId="7EC468B0" w:rsidR="00394A6D" w:rsidRDefault="00AF5E7B" w:rsidP="00B95AE0">
      <w:pPr>
        <w:rPr>
          <w:rStyle w:val="Hyperlink"/>
        </w:rPr>
      </w:pPr>
      <w:r>
        <w:t>0400170555</w:t>
      </w:r>
      <w:r w:rsidR="007D00B3">
        <w:t> | </w:t>
      </w:r>
      <w:hyperlink r:id="rId8" w:history="1">
        <w:r w:rsidR="00B95AE0" w:rsidRPr="00E70662">
          <w:rPr>
            <w:rStyle w:val="Hyperlink"/>
          </w:rPr>
          <w:t>Sarahfreudendal@gmail.com</w:t>
        </w:r>
      </w:hyperlink>
    </w:p>
    <w:sdt>
      <w:sdtPr>
        <w:id w:val="1513793667"/>
        <w:placeholder>
          <w:docPart w:val="9909497F05DB42E4A556EAF173FA329B"/>
        </w:placeholder>
        <w:temporary/>
        <w:showingPlcHdr/>
        <w15:appearance w15:val="hidden"/>
      </w:sdtPr>
      <w:sdtEndPr/>
      <w:sdtContent>
        <w:p w14:paraId="3B975081" w14:textId="77777777" w:rsidR="00394A6D" w:rsidRDefault="007D00B3" w:rsidP="005A205F">
          <w:pPr>
            <w:pStyle w:val="Heading1"/>
            <w:pBdr>
              <w:bottom w:val="single" w:sz="4" w:space="1" w:color="auto"/>
            </w:pBdr>
          </w:pPr>
          <w:r>
            <w:t>Education</w:t>
          </w:r>
        </w:p>
      </w:sdtContent>
    </w:sdt>
    <w:p w14:paraId="36F83A5B" w14:textId="77777777" w:rsidR="00394A6D" w:rsidRDefault="00AF5E7B">
      <w:pPr>
        <w:pStyle w:val="Heading2"/>
      </w:pPr>
      <w:r>
        <w:t>2009</w:t>
      </w:r>
      <w:r w:rsidR="007D00B3">
        <w:t> | </w:t>
      </w:r>
      <w:r>
        <w:t>dUNCRAIG SENIOR HIGH</w:t>
      </w:r>
      <w:r w:rsidR="00C63923">
        <w:t xml:space="preserve"> SCHOOL | WACE</w:t>
      </w:r>
    </w:p>
    <w:p w14:paraId="6BE39890" w14:textId="77777777" w:rsidR="00394A6D" w:rsidRDefault="00C63923" w:rsidP="00AF5E7B">
      <w:pPr>
        <w:pStyle w:val="Heading2"/>
      </w:pPr>
      <w:r>
        <w:t xml:space="preserve">2010 | </w:t>
      </w:r>
      <w:r w:rsidR="00AF5E7B">
        <w:t>cERTIFICATE 3&amp;4 IN RETAIL</w:t>
      </w:r>
      <w:r>
        <w:t> </w:t>
      </w:r>
      <w:r w:rsidR="007D00B3">
        <w:t>| </w:t>
      </w:r>
      <w:r w:rsidR="00AF5E7B">
        <w:t>FRANKLYN SCHOLAR</w:t>
      </w:r>
    </w:p>
    <w:p w14:paraId="1560AE8C" w14:textId="0E48A9FC" w:rsidR="00C63923" w:rsidRDefault="00C63923" w:rsidP="00AF5E7B">
      <w:pPr>
        <w:pStyle w:val="Heading2"/>
      </w:pPr>
      <w:r>
        <w:t xml:space="preserve">2010 | RSA </w:t>
      </w:r>
    </w:p>
    <w:p w14:paraId="3914E96E" w14:textId="7A5A5973" w:rsidR="00AF5E7B" w:rsidRDefault="00AF5E7B" w:rsidP="00AF5E7B">
      <w:pPr>
        <w:pStyle w:val="Heading2"/>
      </w:pPr>
      <w:r>
        <w:t>2016 | CENTRAL TAFE</w:t>
      </w:r>
      <w:r w:rsidR="00B95AE0">
        <w:t xml:space="preserve"> northbridge</w:t>
      </w:r>
      <w:r w:rsidR="00C63923">
        <w:t xml:space="preserve"> | </w:t>
      </w:r>
      <w:r w:rsidR="00F72754">
        <w:t>certificate 4</w:t>
      </w:r>
      <w:r w:rsidR="00C63923">
        <w:t xml:space="preserve"> of INTERIOR DESIGN AND DECORATION </w:t>
      </w:r>
    </w:p>
    <w:p w14:paraId="724C001E" w14:textId="58B34A6E" w:rsidR="00B95AE0" w:rsidRDefault="00AF5E7B" w:rsidP="00B95AE0">
      <w:pPr>
        <w:pStyle w:val="Heading2"/>
      </w:pPr>
      <w:r>
        <w:t>2017 | CENTRAL TAFE</w:t>
      </w:r>
      <w:r w:rsidR="00B95AE0">
        <w:t xml:space="preserve"> northbridge</w:t>
      </w:r>
      <w:r w:rsidR="00C63923">
        <w:t xml:space="preserve"> | diploma IN INTERIOR DESIGN </w:t>
      </w:r>
    </w:p>
    <w:p w14:paraId="68AD72F6" w14:textId="77777777" w:rsidR="00C63923" w:rsidRDefault="00C63923" w:rsidP="00B95AE0">
      <w:pPr>
        <w:pStyle w:val="Heading2"/>
      </w:pPr>
      <w:r>
        <w:t>2017 | FUNDAMENTALS OF ESPRESSO | FIVE SENSES BARISTA ACADEMY</w:t>
      </w:r>
    </w:p>
    <w:p w14:paraId="61202F24" w14:textId="77777777" w:rsidR="00C63923" w:rsidRDefault="00C63923" w:rsidP="00B95AE0">
      <w:pPr>
        <w:pStyle w:val="Heading2"/>
      </w:pPr>
      <w:r>
        <w:t>2017 | FUNDAMENTALS OF MILK &amp; BEVERAGES | FIVE SENSES BARISTA ACADEMY</w:t>
      </w:r>
    </w:p>
    <w:p w14:paraId="2ABD67DF" w14:textId="5F8319A5" w:rsidR="00A022D5" w:rsidRDefault="00A022D5" w:rsidP="00B95AE0">
      <w:pPr>
        <w:pStyle w:val="Heading2"/>
      </w:pPr>
      <w:r>
        <w:t xml:space="preserve">2017 | myer &amp; david jones </w:t>
      </w:r>
      <w:r w:rsidR="005756F1">
        <w:t xml:space="preserve">| </w:t>
      </w:r>
      <w:r>
        <w:t>til trained</w:t>
      </w:r>
    </w:p>
    <w:p w14:paraId="29D87F83" w14:textId="15A84CEA" w:rsidR="00A63223" w:rsidRDefault="00F72754" w:rsidP="00B95AE0">
      <w:pPr>
        <w:pStyle w:val="Heading2"/>
      </w:pPr>
      <w:r>
        <w:t>2018 | HOLMESGLEN CHADSTONE | DILPOMA</w:t>
      </w:r>
      <w:r w:rsidR="00A63223">
        <w:t xml:space="preserve"> OF INTERIOR DESIGN AND DECORATION</w:t>
      </w:r>
      <w:r w:rsidR="00502B21">
        <w:t xml:space="preserve"> </w:t>
      </w:r>
    </w:p>
    <w:p w14:paraId="749B6666" w14:textId="43605BFA" w:rsidR="00A16BB1" w:rsidRDefault="00A16BB1" w:rsidP="00B95AE0">
      <w:pPr>
        <w:pStyle w:val="Heading2"/>
      </w:pPr>
      <w:r>
        <w:t>2019</w:t>
      </w:r>
      <w:r w:rsidR="000F03A3">
        <w:t>-2020</w:t>
      </w:r>
      <w:r>
        <w:t xml:space="preserve"> | SWINBURNE UNIVERSITY | INTERIOR ARCHITECTURE (HONOURS)</w:t>
      </w:r>
    </w:p>
    <w:sdt>
      <w:sdtPr>
        <w:id w:val="495469907"/>
        <w:placeholder>
          <w:docPart w:val="CB210D95120E43D1AED0CED9D12BB73E"/>
        </w:placeholder>
        <w:temporary/>
        <w:showingPlcHdr/>
        <w15:appearance w15:val="hidden"/>
      </w:sdtPr>
      <w:sdtEndPr/>
      <w:sdtContent>
        <w:p w14:paraId="3F46B027" w14:textId="77777777" w:rsidR="00394A6D" w:rsidRDefault="007D00B3" w:rsidP="005A205F">
          <w:pPr>
            <w:pStyle w:val="Heading1"/>
            <w:pBdr>
              <w:bottom w:val="single" w:sz="4" w:space="1" w:color="auto"/>
            </w:pBdr>
          </w:pPr>
          <w:r>
            <w:t>Skills &amp; Abilities</w:t>
          </w:r>
        </w:p>
      </w:sdtContent>
    </w:sdt>
    <w:sdt>
      <w:sdtPr>
        <w:id w:val="-520701395"/>
        <w:placeholder>
          <w:docPart w:val="5F080A9373BE405A81C8D75E993509CB"/>
        </w:placeholder>
        <w:temporary/>
        <w:showingPlcHdr/>
        <w15:appearance w15:val="hidden"/>
      </w:sdtPr>
      <w:sdtEndPr/>
      <w:sdtContent>
        <w:p w14:paraId="15E08F5A" w14:textId="77777777" w:rsidR="00394A6D" w:rsidRDefault="007D00B3">
          <w:pPr>
            <w:pStyle w:val="Heading2"/>
          </w:pPr>
          <w:r>
            <w:t>Management</w:t>
          </w:r>
        </w:p>
      </w:sdtContent>
    </w:sdt>
    <w:p w14:paraId="62E83899" w14:textId="77777777" w:rsidR="00394A6D" w:rsidRDefault="00B95AE0">
      <w:pPr>
        <w:pStyle w:val="ListBullet"/>
      </w:pPr>
      <w:r>
        <w:t>Ov</w:t>
      </w:r>
      <w:r w:rsidR="00BC5F5F">
        <w:t>er 4</w:t>
      </w:r>
      <w:r>
        <w:t xml:space="preserve"> + years of management experience in a retail role, visual merchandising, rostering, stock management and cash handling</w:t>
      </w:r>
    </w:p>
    <w:p w14:paraId="01D03BAC" w14:textId="6DEB06A1" w:rsidR="00B34FD3" w:rsidRDefault="00B34FD3">
      <w:pPr>
        <w:pStyle w:val="ListBullet"/>
      </w:pPr>
      <w:r>
        <w:t xml:space="preserve">Leading, driving and motivating team members to </w:t>
      </w:r>
      <w:r w:rsidR="00FE3628">
        <w:t>achieve their daily tasks &amp; goals</w:t>
      </w:r>
    </w:p>
    <w:sdt>
      <w:sdtPr>
        <w:id w:val="-942069497"/>
        <w:placeholder>
          <w:docPart w:val="51E52E1CBE2340579611602515336F00"/>
        </w:placeholder>
        <w:temporary/>
        <w:showingPlcHdr/>
        <w15:appearance w15:val="hidden"/>
      </w:sdtPr>
      <w:sdtEndPr/>
      <w:sdtContent>
        <w:p w14:paraId="2C8DF327" w14:textId="77777777" w:rsidR="00394A6D" w:rsidRDefault="007D00B3">
          <w:pPr>
            <w:pStyle w:val="Heading2"/>
          </w:pPr>
          <w:r>
            <w:t>Sales</w:t>
          </w:r>
        </w:p>
      </w:sdtContent>
    </w:sdt>
    <w:p w14:paraId="5CB5E574" w14:textId="77777777" w:rsidR="00394A6D" w:rsidRDefault="00B95AE0">
      <w:pPr>
        <w:pStyle w:val="ListBullet"/>
      </w:pPr>
      <w:r>
        <w:t>Up-selling, closing sales with professional mannerism</w:t>
      </w:r>
    </w:p>
    <w:p w14:paraId="49306C28" w14:textId="51FF03B5" w:rsidR="00B34FD3" w:rsidRDefault="00F801EF">
      <w:pPr>
        <w:pStyle w:val="ListBullet"/>
      </w:pPr>
      <w:r>
        <w:t>Ability to promptly learn new skills and knowledge</w:t>
      </w:r>
    </w:p>
    <w:sdt>
      <w:sdtPr>
        <w:id w:val="1408421060"/>
        <w:placeholder>
          <w:docPart w:val="B915EA6EB1E644AC92EAD44A185802E5"/>
        </w:placeholder>
        <w:temporary/>
        <w:showingPlcHdr/>
        <w15:appearance w15:val="hidden"/>
      </w:sdtPr>
      <w:sdtEndPr/>
      <w:sdtContent>
        <w:p w14:paraId="61B20C47" w14:textId="77777777" w:rsidR="00394A6D" w:rsidRDefault="007D00B3">
          <w:pPr>
            <w:pStyle w:val="Heading2"/>
          </w:pPr>
          <w:r>
            <w:t>Communication</w:t>
          </w:r>
        </w:p>
      </w:sdtContent>
    </w:sdt>
    <w:p w14:paraId="068DE028" w14:textId="3D3277E6" w:rsidR="00394A6D" w:rsidRDefault="00F801EF">
      <w:pPr>
        <w:pStyle w:val="ListBullet"/>
      </w:pPr>
      <w:r>
        <w:t>Excellent</w:t>
      </w:r>
      <w:r w:rsidR="00B95AE0">
        <w:t xml:space="preserve"> communication skills</w:t>
      </w:r>
      <w:r w:rsidR="005756F1">
        <w:t xml:space="preserve"> with the ability</w:t>
      </w:r>
      <w:r w:rsidR="00B95AE0">
        <w:t xml:space="preserve"> to quickly develop r</w:t>
      </w:r>
      <w:r>
        <w:t>apport</w:t>
      </w:r>
      <w:r w:rsidR="00B95AE0">
        <w:t xml:space="preserve"> with customers and professional contacts</w:t>
      </w:r>
    </w:p>
    <w:p w14:paraId="0BDD0247" w14:textId="77777777" w:rsidR="00B34FD3" w:rsidRDefault="00B34FD3">
      <w:pPr>
        <w:pStyle w:val="ListBullet"/>
      </w:pPr>
      <w:r>
        <w:t>Possessing a professional, focused and understanding attitude towards customers</w:t>
      </w:r>
    </w:p>
    <w:sdt>
      <w:sdtPr>
        <w:id w:val="-519467818"/>
        <w:placeholder>
          <w:docPart w:val="424ABCF944D04434B9ADD9A3E4E10CE7"/>
        </w:placeholder>
        <w:temporary/>
        <w:showingPlcHdr/>
        <w15:appearance w15:val="hidden"/>
      </w:sdtPr>
      <w:sdtEndPr/>
      <w:sdtContent>
        <w:p w14:paraId="38AD038F" w14:textId="77777777" w:rsidR="00394A6D" w:rsidRDefault="007D00B3">
          <w:pPr>
            <w:pStyle w:val="Heading2"/>
          </w:pPr>
          <w:r>
            <w:t>Leadership</w:t>
          </w:r>
        </w:p>
      </w:sdtContent>
    </w:sdt>
    <w:p w14:paraId="606E4D67" w14:textId="1996F715" w:rsidR="00721E3E" w:rsidRDefault="00F801EF" w:rsidP="00721E3E">
      <w:pPr>
        <w:pStyle w:val="ListBullet"/>
      </w:pPr>
      <w:r>
        <w:t>M</w:t>
      </w:r>
      <w:r w:rsidR="00B95AE0">
        <w:t xml:space="preserve">anaging a team of 5 </w:t>
      </w:r>
      <w:r>
        <w:t>+</w:t>
      </w:r>
      <w:r w:rsidR="00B95AE0">
        <w:t xml:space="preserve"> staff per day</w:t>
      </w:r>
    </w:p>
    <w:p w14:paraId="029C5B10" w14:textId="1359D56C" w:rsidR="00B34FD3" w:rsidRDefault="00B34FD3" w:rsidP="00721E3E">
      <w:pPr>
        <w:pStyle w:val="ListBullet"/>
      </w:pPr>
      <w:r>
        <w:t xml:space="preserve">Managing </w:t>
      </w:r>
      <w:r w:rsidR="00F801EF">
        <w:t>high pressure situations</w:t>
      </w:r>
      <w:r>
        <w:t xml:space="preserve"> </w:t>
      </w:r>
      <w:proofErr w:type="spellStart"/>
      <w:r>
        <w:t>situations</w:t>
      </w:r>
      <w:proofErr w:type="spellEnd"/>
    </w:p>
    <w:p w14:paraId="435E24D7" w14:textId="54AE5A93" w:rsidR="00B34FD3" w:rsidRDefault="00B34FD3" w:rsidP="00B34FD3">
      <w:pPr>
        <w:pStyle w:val="ListBullet"/>
      </w:pPr>
      <w:r>
        <w:t xml:space="preserve">Strong </w:t>
      </w:r>
      <w:proofErr w:type="spellStart"/>
      <w:r>
        <w:t>organi</w:t>
      </w:r>
      <w:r w:rsidR="005756F1">
        <w:t>s</w:t>
      </w:r>
      <w:r>
        <w:t>ational</w:t>
      </w:r>
      <w:proofErr w:type="spellEnd"/>
      <w:r>
        <w:t xml:space="preserve"> capabilities</w:t>
      </w:r>
    </w:p>
    <w:p w14:paraId="0DB83682" w14:textId="77777777" w:rsidR="00721E3E" w:rsidRDefault="00721E3E" w:rsidP="00721E3E">
      <w:pPr>
        <w:pStyle w:val="Heading2"/>
      </w:pPr>
      <w:r>
        <w:t>cOMPUTER</w:t>
      </w:r>
    </w:p>
    <w:p w14:paraId="6F0FE101" w14:textId="1BB25189" w:rsidR="00721E3E" w:rsidRDefault="00721E3E" w:rsidP="00721E3E">
      <w:pPr>
        <w:pStyle w:val="ListBullet"/>
      </w:pPr>
      <w:r>
        <w:t xml:space="preserve">Microsoft Office, Outlook, Excel, PowerPoint, </w:t>
      </w:r>
    </w:p>
    <w:p w14:paraId="4F37E404" w14:textId="1CAEF4A7" w:rsidR="00394A6D" w:rsidRPr="00EF54AE" w:rsidRDefault="00721E3E" w:rsidP="005A205F">
      <w:pPr>
        <w:pStyle w:val="ListBullet"/>
        <w:rPr>
          <w:b/>
          <w:bCs/>
        </w:rPr>
      </w:pPr>
      <w:r w:rsidRPr="00EF54AE">
        <w:rPr>
          <w:b/>
          <w:bCs/>
        </w:rPr>
        <w:t>Sketchup</w:t>
      </w:r>
      <w:r w:rsidR="00DE2378" w:rsidRPr="00EF54AE">
        <w:rPr>
          <w:b/>
          <w:bCs/>
        </w:rPr>
        <w:t xml:space="preserve"> | Podium</w:t>
      </w:r>
      <w:r w:rsidRPr="00EF54AE">
        <w:rPr>
          <w:b/>
          <w:bCs/>
        </w:rPr>
        <w:t xml:space="preserve"> | Auto</w:t>
      </w:r>
      <w:r w:rsidR="00A63223" w:rsidRPr="00EF54AE">
        <w:rPr>
          <w:b/>
          <w:bCs/>
        </w:rPr>
        <w:t xml:space="preserve"> </w:t>
      </w:r>
      <w:r w:rsidR="00F72754" w:rsidRPr="00EF54AE">
        <w:rPr>
          <w:b/>
          <w:bCs/>
        </w:rPr>
        <w:t>C</w:t>
      </w:r>
      <w:r w:rsidRPr="00EF54AE">
        <w:rPr>
          <w:b/>
          <w:bCs/>
        </w:rPr>
        <w:t>ad | Photoshop</w:t>
      </w:r>
      <w:r w:rsidR="00A63223" w:rsidRPr="00EF54AE">
        <w:rPr>
          <w:b/>
          <w:bCs/>
        </w:rPr>
        <w:t xml:space="preserve"> | In Design</w:t>
      </w:r>
      <w:r w:rsidR="00C6038A" w:rsidRPr="00EF54AE">
        <w:rPr>
          <w:b/>
          <w:bCs/>
        </w:rPr>
        <w:t xml:space="preserve"> </w:t>
      </w:r>
      <w:r w:rsidR="00A9531B">
        <w:rPr>
          <w:b/>
          <w:bCs/>
        </w:rPr>
        <w:t xml:space="preserve">| Rhino | </w:t>
      </w:r>
      <w:proofErr w:type="spellStart"/>
      <w:r w:rsidR="00A9531B">
        <w:rPr>
          <w:b/>
          <w:bCs/>
        </w:rPr>
        <w:t>Enscape</w:t>
      </w:r>
      <w:proofErr w:type="spellEnd"/>
    </w:p>
    <w:p w14:paraId="2E3342A6" w14:textId="77777777" w:rsidR="00B34FD3" w:rsidRDefault="00B34FD3" w:rsidP="00B34FD3">
      <w:pPr>
        <w:pStyle w:val="ListBullet"/>
        <w:numPr>
          <w:ilvl w:val="0"/>
          <w:numId w:val="0"/>
        </w:numPr>
        <w:ind w:left="144" w:hanging="144"/>
      </w:pPr>
    </w:p>
    <w:p w14:paraId="7F90A1EF" w14:textId="77777777" w:rsidR="00B34FD3" w:rsidRDefault="00B34FD3" w:rsidP="00B34FD3">
      <w:pPr>
        <w:pStyle w:val="ListBullet"/>
        <w:numPr>
          <w:ilvl w:val="0"/>
          <w:numId w:val="0"/>
        </w:numPr>
        <w:ind w:left="144" w:hanging="144"/>
      </w:pPr>
    </w:p>
    <w:p w14:paraId="6AA1408A" w14:textId="77777777" w:rsidR="005A205F" w:rsidRDefault="005A205F" w:rsidP="005A205F">
      <w:pPr>
        <w:pStyle w:val="ListBullet"/>
        <w:numPr>
          <w:ilvl w:val="0"/>
          <w:numId w:val="0"/>
        </w:numPr>
        <w:ind w:left="144" w:hanging="144"/>
      </w:pPr>
    </w:p>
    <w:p w14:paraId="4735CB91" w14:textId="77777777" w:rsidR="005A205F" w:rsidRDefault="00106F15" w:rsidP="005A205F">
      <w:pPr>
        <w:pStyle w:val="ListBullet"/>
        <w:numPr>
          <w:ilvl w:val="0"/>
          <w:numId w:val="0"/>
        </w:numPr>
        <w:pBdr>
          <w:bottom w:val="single" w:sz="4" w:space="1" w:color="auto"/>
        </w:pBdr>
        <w:ind w:left="144" w:hanging="144"/>
      </w:pPr>
      <w:sdt>
        <w:sdtPr>
          <w:id w:val="-1692055071"/>
          <w:placeholder>
            <w:docPart w:val="F09E06E174384F858817879B23E8284D"/>
          </w:placeholder>
          <w:temporary/>
          <w:showingPlcHdr/>
          <w15:appearance w15:val="hidden"/>
        </w:sdtPr>
        <w:sdtEndPr/>
        <w:sdtContent>
          <w:r w:rsidR="005A205F" w:rsidRPr="005A205F">
            <w:rPr>
              <w:rStyle w:val="Heading1Char"/>
            </w:rPr>
            <w:t>Experience</w:t>
          </w:r>
        </w:sdtContent>
      </w:sdt>
    </w:p>
    <w:p w14:paraId="75CF66EB" w14:textId="77777777" w:rsidR="00394A6D" w:rsidRDefault="00A022D5" w:rsidP="00A022D5">
      <w:pPr>
        <w:pStyle w:val="Heading2"/>
        <w:numPr>
          <w:ilvl w:val="0"/>
          <w:numId w:val="6"/>
        </w:numPr>
      </w:pPr>
      <w:r>
        <w:t>2009</w:t>
      </w:r>
      <w:r w:rsidR="00721E3E">
        <w:t>–2012</w:t>
      </w:r>
      <w:r>
        <w:t xml:space="preserve"> | </w:t>
      </w:r>
      <w:r w:rsidR="00AF5E7B">
        <w:t>2IC/MANAGER</w:t>
      </w:r>
      <w:r w:rsidR="007D00B3">
        <w:t> | </w:t>
      </w:r>
      <w:r w:rsidR="00AF5E7B">
        <w:t>NOVO SHOES</w:t>
      </w:r>
      <w:r w:rsidR="00721E3E">
        <w:t xml:space="preserve"> WHITFORDS </w:t>
      </w:r>
    </w:p>
    <w:p w14:paraId="30AC3F21" w14:textId="77777777" w:rsidR="00394A6D" w:rsidRDefault="00A022D5" w:rsidP="00A022D5">
      <w:pPr>
        <w:pStyle w:val="Heading2"/>
        <w:numPr>
          <w:ilvl w:val="0"/>
          <w:numId w:val="6"/>
        </w:numPr>
      </w:pPr>
      <w:r>
        <w:t xml:space="preserve">2012-2014 | </w:t>
      </w:r>
      <w:r w:rsidR="00AF5E7B">
        <w:t>2IC/MANAGER</w:t>
      </w:r>
      <w:r w:rsidR="007D00B3">
        <w:t> | </w:t>
      </w:r>
      <w:r w:rsidR="00AF5E7B">
        <w:t>ZU SHOES</w:t>
      </w:r>
      <w:r>
        <w:t xml:space="preserve"> JOONDALUP &amp; KARRINYUp</w:t>
      </w:r>
    </w:p>
    <w:p w14:paraId="5AFEB545" w14:textId="77777777" w:rsidR="00AF5E7B" w:rsidRDefault="00A022D5" w:rsidP="00A022D5">
      <w:pPr>
        <w:pStyle w:val="Heading2"/>
        <w:numPr>
          <w:ilvl w:val="0"/>
          <w:numId w:val="6"/>
        </w:numPr>
      </w:pPr>
      <w:r>
        <w:t xml:space="preserve">2014-2015 | </w:t>
      </w:r>
      <w:r w:rsidR="00AF5E7B">
        <w:t>MANAGER | BETTS</w:t>
      </w:r>
      <w:r>
        <w:t xml:space="preserve"> KIDS CLAREMONT </w:t>
      </w:r>
    </w:p>
    <w:p w14:paraId="787D0190" w14:textId="77777777" w:rsidR="00A022D5" w:rsidRDefault="005A205F" w:rsidP="00A022D5">
      <w:pPr>
        <w:pStyle w:val="Heading2"/>
        <w:numPr>
          <w:ilvl w:val="0"/>
          <w:numId w:val="6"/>
        </w:numPr>
      </w:pPr>
      <w:r>
        <w:t>2015-2016 | ASSISTANT MANAGER | FRENCH CONNECTION CLAREMONT</w:t>
      </w:r>
    </w:p>
    <w:p w14:paraId="6EB1E7EC" w14:textId="77777777" w:rsidR="008507B6" w:rsidRDefault="008507B6" w:rsidP="00AF5E7B">
      <w:pPr>
        <w:pStyle w:val="ListBullet"/>
      </w:pPr>
      <w:r>
        <w:t>Motivating and encouraging staff members to strive for exceptional customer service and achieve sale targets</w:t>
      </w:r>
    </w:p>
    <w:p w14:paraId="3A1B3741" w14:textId="77777777" w:rsidR="008507B6" w:rsidRDefault="008507B6" w:rsidP="00AF5E7B">
      <w:pPr>
        <w:pStyle w:val="ListBullet"/>
      </w:pPr>
      <w:proofErr w:type="spellStart"/>
      <w:r>
        <w:t>Prioritising</w:t>
      </w:r>
      <w:proofErr w:type="spellEnd"/>
      <w:r>
        <w:t xml:space="preserve"> and delegating tasks to up to 5 team members for the day</w:t>
      </w:r>
    </w:p>
    <w:p w14:paraId="41238F75" w14:textId="77777777" w:rsidR="00780E94" w:rsidRDefault="00780E94" w:rsidP="00AF5E7B">
      <w:pPr>
        <w:pStyle w:val="ListBullet"/>
      </w:pPr>
      <w:r>
        <w:t>Driving operational, visual and customer service standards in store</w:t>
      </w:r>
    </w:p>
    <w:p w14:paraId="0C4342FD" w14:textId="77777777" w:rsidR="00780E94" w:rsidRDefault="00780E94" w:rsidP="00AF5E7B">
      <w:pPr>
        <w:pStyle w:val="ListBullet"/>
      </w:pPr>
      <w:r>
        <w:t>Monitoring and reviewing store performance on a regular daily, weekly and monthly basis</w:t>
      </w:r>
    </w:p>
    <w:p w14:paraId="0B6DA254" w14:textId="77777777" w:rsidR="00780E94" w:rsidRDefault="00780E94" w:rsidP="00AF5E7B">
      <w:pPr>
        <w:pStyle w:val="ListBullet"/>
      </w:pPr>
      <w:proofErr w:type="spellStart"/>
      <w:r>
        <w:t>Maximising</w:t>
      </w:r>
      <w:proofErr w:type="spellEnd"/>
      <w:r>
        <w:t xml:space="preserve"> sales through effective merchandising and marketing</w:t>
      </w:r>
    </w:p>
    <w:p w14:paraId="07F92FC2" w14:textId="4CF0742B" w:rsidR="00780E94" w:rsidRDefault="00F801EF" w:rsidP="00AF5E7B">
      <w:pPr>
        <w:pStyle w:val="ListBullet"/>
      </w:pPr>
      <w:r>
        <w:t>Responsible for determining store layouts</w:t>
      </w:r>
    </w:p>
    <w:p w14:paraId="7DA9E4A3" w14:textId="5D467ED1" w:rsidR="00780E94" w:rsidRDefault="00780E94" w:rsidP="00AF5E7B">
      <w:pPr>
        <w:pStyle w:val="ListBullet"/>
      </w:pPr>
      <w:r>
        <w:t>Monitoring stock availability levels throughout the day and replenish</w:t>
      </w:r>
      <w:r w:rsidR="00F801EF">
        <w:t>ing</w:t>
      </w:r>
      <w:r>
        <w:t xml:space="preserve"> stocks to ensure 100% </w:t>
      </w:r>
      <w:r w:rsidR="00B34FD3">
        <w:t>availability</w:t>
      </w:r>
    </w:p>
    <w:p w14:paraId="79B54622" w14:textId="77777777" w:rsidR="00780E94" w:rsidRDefault="00780E94" w:rsidP="00AF5E7B">
      <w:pPr>
        <w:pStyle w:val="ListBullet"/>
      </w:pPr>
      <w:r>
        <w:t>Working with the VM to manage displays within the store</w:t>
      </w:r>
    </w:p>
    <w:p w14:paraId="3A508F8C" w14:textId="77777777" w:rsidR="00780E94" w:rsidRDefault="00780E94" w:rsidP="00B34FD3">
      <w:pPr>
        <w:pStyle w:val="ListBullet"/>
      </w:pPr>
      <w:r>
        <w:t>Managing the store profit and loss account within budget</w:t>
      </w:r>
    </w:p>
    <w:p w14:paraId="3F9FB7D0" w14:textId="25C6E754" w:rsidR="00780E94" w:rsidRDefault="00780E94" w:rsidP="00AF5E7B">
      <w:pPr>
        <w:pStyle w:val="ListBullet"/>
      </w:pPr>
      <w:r>
        <w:t xml:space="preserve">Mentoring </w:t>
      </w:r>
      <w:r w:rsidR="00F801EF">
        <w:t xml:space="preserve">and training </w:t>
      </w:r>
      <w:r>
        <w:t>new employees</w:t>
      </w:r>
    </w:p>
    <w:p w14:paraId="6D5B8B1D" w14:textId="77777777" w:rsidR="00780E94" w:rsidRDefault="00780E94" w:rsidP="00AF5E7B">
      <w:pPr>
        <w:pStyle w:val="ListBullet"/>
      </w:pPr>
      <w:r>
        <w:t>Proposing and implementing promotions and special offers</w:t>
      </w:r>
    </w:p>
    <w:p w14:paraId="6BF4CE98" w14:textId="78CD5F87" w:rsidR="00780E94" w:rsidRDefault="00780E94" w:rsidP="00AF5E7B">
      <w:pPr>
        <w:pStyle w:val="ListBullet"/>
      </w:pPr>
      <w:r>
        <w:t>Controlling and maintain</w:t>
      </w:r>
      <w:r w:rsidR="00B34FD3">
        <w:t>ing budgets and expenditure</w:t>
      </w:r>
    </w:p>
    <w:p w14:paraId="29A68F30" w14:textId="2BF4C16F" w:rsidR="00B34FD3" w:rsidRDefault="00B34FD3" w:rsidP="00AF5E7B">
      <w:pPr>
        <w:pStyle w:val="ListBullet"/>
      </w:pPr>
      <w:r>
        <w:t xml:space="preserve">Implementing and managing </w:t>
      </w:r>
      <w:r w:rsidR="00F801EF">
        <w:t>store</w:t>
      </w:r>
      <w:r>
        <w:t xml:space="preserve"> security and anti</w:t>
      </w:r>
      <w:r w:rsidR="005756F1">
        <w:t>-</w:t>
      </w:r>
      <w:r>
        <w:t>theft policies</w:t>
      </w:r>
    </w:p>
    <w:p w14:paraId="75CFE28D" w14:textId="21E7B332" w:rsidR="00B34FD3" w:rsidRDefault="00B34FD3" w:rsidP="00AF5E7B">
      <w:pPr>
        <w:pStyle w:val="ListBullet"/>
      </w:pPr>
      <w:r>
        <w:t>Ensuring the store operate</w:t>
      </w:r>
      <w:r w:rsidR="005756F1">
        <w:t>s</w:t>
      </w:r>
      <w:r>
        <w:t xml:space="preserve"> efficiently and effectively in all operational areas such</w:t>
      </w:r>
      <w:r w:rsidR="005756F1">
        <w:t xml:space="preserve"> as</w:t>
      </w:r>
      <w:r>
        <w:t xml:space="preserve"> stock control, admin and presentation</w:t>
      </w:r>
    </w:p>
    <w:p w14:paraId="43332B51" w14:textId="77777777" w:rsidR="00B34FD3" w:rsidRDefault="00B34FD3" w:rsidP="00AF5E7B">
      <w:pPr>
        <w:pStyle w:val="ListBullet"/>
      </w:pPr>
      <w:r>
        <w:t>Quickly responding to customer complaints, requests and comments</w:t>
      </w:r>
    </w:p>
    <w:p w14:paraId="1D119214" w14:textId="77777777" w:rsidR="00B34FD3" w:rsidRDefault="00B34FD3" w:rsidP="00AF5E7B">
      <w:pPr>
        <w:pStyle w:val="ListBullet"/>
      </w:pPr>
      <w:r>
        <w:t>Developing customer service procedures, policies &amp; standards</w:t>
      </w:r>
    </w:p>
    <w:p w14:paraId="461DBFF7" w14:textId="3D2DA268" w:rsidR="00B34FD3" w:rsidRDefault="00B34FD3" w:rsidP="00AF5E7B">
      <w:pPr>
        <w:pStyle w:val="ListBullet"/>
      </w:pPr>
      <w:r>
        <w:t>Comprehensive knowledge of all relevant health and safety issues</w:t>
      </w:r>
    </w:p>
    <w:p w14:paraId="1ABC44D4" w14:textId="77777777" w:rsidR="00061B82" w:rsidRDefault="00061B82" w:rsidP="00061B82">
      <w:pPr>
        <w:pStyle w:val="ListBullet"/>
        <w:numPr>
          <w:ilvl w:val="0"/>
          <w:numId w:val="0"/>
        </w:numPr>
        <w:ind w:left="144" w:hanging="144"/>
      </w:pPr>
    </w:p>
    <w:p w14:paraId="7E5A3121" w14:textId="6F5579C6" w:rsidR="00AF5E7B" w:rsidRDefault="00A022D5" w:rsidP="00A022D5">
      <w:pPr>
        <w:pStyle w:val="Heading2"/>
        <w:numPr>
          <w:ilvl w:val="0"/>
          <w:numId w:val="7"/>
        </w:numPr>
      </w:pPr>
      <w:r>
        <w:t xml:space="preserve">2016- </w:t>
      </w:r>
      <w:r w:rsidR="00061B82">
        <w:t>2017</w:t>
      </w:r>
      <w:r>
        <w:t xml:space="preserve"> | </w:t>
      </w:r>
      <w:r w:rsidR="00AF5E7B">
        <w:t>CASUAL</w:t>
      </w:r>
      <w:r w:rsidR="009004D3">
        <w:t>/3ic</w:t>
      </w:r>
      <w:r w:rsidR="00AF5E7B">
        <w:t> | F</w:t>
      </w:r>
      <w:r>
        <w:t>RENCH CONNECTION claremont</w:t>
      </w:r>
    </w:p>
    <w:p w14:paraId="651BCD5A" w14:textId="77777777" w:rsidR="009004D3" w:rsidRDefault="009004D3" w:rsidP="009004D3">
      <w:pPr>
        <w:pStyle w:val="ListBullet"/>
      </w:pPr>
      <w:r>
        <w:t xml:space="preserve">David Jones concession trained with </w:t>
      </w:r>
      <w:proofErr w:type="spellStart"/>
      <w:r>
        <w:t>til</w:t>
      </w:r>
      <w:proofErr w:type="spellEnd"/>
      <w:r>
        <w:t xml:space="preserve"> number</w:t>
      </w:r>
    </w:p>
    <w:p w14:paraId="76A1D407" w14:textId="77777777" w:rsidR="009004D3" w:rsidRDefault="009004D3" w:rsidP="009004D3">
      <w:pPr>
        <w:pStyle w:val="ListBullet"/>
      </w:pPr>
      <w:r>
        <w:t xml:space="preserve">Myer concession trained with </w:t>
      </w:r>
      <w:proofErr w:type="spellStart"/>
      <w:r>
        <w:t>til</w:t>
      </w:r>
      <w:proofErr w:type="spellEnd"/>
      <w:r>
        <w:t xml:space="preserve"> number</w:t>
      </w:r>
    </w:p>
    <w:p w14:paraId="395004AF" w14:textId="77777777" w:rsidR="009004D3" w:rsidRDefault="009004D3" w:rsidP="009004D3">
      <w:pPr>
        <w:pStyle w:val="ListBullet"/>
      </w:pPr>
      <w:r>
        <w:t>Proposing and implementing promotions and special offers</w:t>
      </w:r>
    </w:p>
    <w:p w14:paraId="4DD07608" w14:textId="77777777" w:rsidR="00AF5E7B" w:rsidRDefault="009004D3" w:rsidP="00AF5E7B">
      <w:pPr>
        <w:pStyle w:val="ListBullet"/>
      </w:pPr>
      <w:r>
        <w:t>Working with the VM to manage displays within the store</w:t>
      </w:r>
    </w:p>
    <w:p w14:paraId="514CDD2F" w14:textId="77777777" w:rsidR="009004D3" w:rsidRDefault="009004D3" w:rsidP="00AF5E7B">
      <w:pPr>
        <w:pStyle w:val="ListBullet"/>
      </w:pPr>
      <w:r>
        <w:t>Opening &amp; closing the stores on Managers RDO</w:t>
      </w:r>
    </w:p>
    <w:p w14:paraId="0CCE2A78" w14:textId="77777777" w:rsidR="009004D3" w:rsidRDefault="009004D3" w:rsidP="00AF5E7B">
      <w:pPr>
        <w:pStyle w:val="ListBullet"/>
      </w:pPr>
      <w:r>
        <w:t>Cash Handling</w:t>
      </w:r>
    </w:p>
    <w:p w14:paraId="5C4001A1" w14:textId="1213EB07" w:rsidR="009004D3" w:rsidRDefault="009004D3" w:rsidP="00AF5E7B">
      <w:pPr>
        <w:pStyle w:val="ListBullet"/>
      </w:pPr>
      <w:r>
        <w:t xml:space="preserve">Ability to </w:t>
      </w:r>
      <w:proofErr w:type="spellStart"/>
      <w:r>
        <w:t>organi</w:t>
      </w:r>
      <w:r w:rsidR="005756F1">
        <w:t>s</w:t>
      </w:r>
      <w:r>
        <w:t>e</w:t>
      </w:r>
      <w:proofErr w:type="spellEnd"/>
      <w:r>
        <w:t xml:space="preserve"> and </w:t>
      </w:r>
      <w:proofErr w:type="spellStart"/>
      <w:r>
        <w:t>prioritise</w:t>
      </w:r>
      <w:proofErr w:type="spellEnd"/>
      <w:r>
        <w:t xml:space="preserve"> workload within </w:t>
      </w:r>
      <w:r w:rsidR="005756F1">
        <w:t xml:space="preserve">a </w:t>
      </w:r>
      <w:r>
        <w:t>retail setting</w:t>
      </w:r>
    </w:p>
    <w:p w14:paraId="1E8B54A2" w14:textId="212C2F94" w:rsidR="009004D3" w:rsidRDefault="009004D3" w:rsidP="00AF5E7B">
      <w:pPr>
        <w:pStyle w:val="ListBullet"/>
      </w:pPr>
      <w:r>
        <w:t xml:space="preserve">Always putting </w:t>
      </w:r>
      <w:r w:rsidR="005756F1">
        <w:t xml:space="preserve">the </w:t>
      </w:r>
      <w:r>
        <w:t>customer first</w:t>
      </w:r>
    </w:p>
    <w:p w14:paraId="5F0D1312" w14:textId="71FECF8F" w:rsidR="00F72754" w:rsidRDefault="009004D3" w:rsidP="00F72754">
      <w:pPr>
        <w:pStyle w:val="ListBullet"/>
      </w:pPr>
      <w:r>
        <w:t>Effectively maintaining stock levels and ensuring the quality of supplies</w:t>
      </w:r>
    </w:p>
    <w:p w14:paraId="576DA0C7" w14:textId="40B14F55" w:rsidR="00F72754" w:rsidRDefault="00F72754" w:rsidP="00F72754">
      <w:pPr>
        <w:pStyle w:val="ListBullet"/>
        <w:numPr>
          <w:ilvl w:val="0"/>
          <w:numId w:val="0"/>
        </w:numPr>
        <w:ind w:left="144" w:hanging="144"/>
      </w:pPr>
    </w:p>
    <w:p w14:paraId="6D3D497E" w14:textId="77777777" w:rsidR="00F72754" w:rsidRDefault="00F72754" w:rsidP="00F72754">
      <w:pPr>
        <w:pStyle w:val="ListBullet"/>
        <w:numPr>
          <w:ilvl w:val="0"/>
          <w:numId w:val="0"/>
        </w:numPr>
        <w:ind w:left="144" w:hanging="144"/>
      </w:pPr>
    </w:p>
    <w:p w14:paraId="744442E8" w14:textId="77777777" w:rsidR="00F72754" w:rsidRDefault="00F72754" w:rsidP="00F72754">
      <w:pPr>
        <w:pStyle w:val="Heading2"/>
        <w:numPr>
          <w:ilvl w:val="0"/>
          <w:numId w:val="7"/>
        </w:numPr>
      </w:pPr>
      <w:r>
        <w:t>2017 | WAITSTAFF | MUST WINE BAR MT LAWLEY</w:t>
      </w:r>
    </w:p>
    <w:p w14:paraId="6AEB518E" w14:textId="77777777" w:rsidR="00F72754" w:rsidRDefault="00F72754" w:rsidP="00F72754">
      <w:pPr>
        <w:pStyle w:val="ListBullet"/>
        <w:numPr>
          <w:ilvl w:val="0"/>
          <w:numId w:val="0"/>
        </w:numPr>
        <w:ind w:left="144" w:hanging="144"/>
      </w:pPr>
    </w:p>
    <w:p w14:paraId="26D67947" w14:textId="3A5CDB3F" w:rsidR="00F72754" w:rsidRDefault="00F72754" w:rsidP="00F72754">
      <w:pPr>
        <w:pStyle w:val="ListBullet"/>
      </w:pPr>
      <w:r>
        <w:t>Friendly table service</w:t>
      </w:r>
    </w:p>
    <w:p w14:paraId="1753C57F" w14:textId="7605BBC7" w:rsidR="00F72754" w:rsidRDefault="00F72754" w:rsidP="00F72754">
      <w:pPr>
        <w:pStyle w:val="ListBullet"/>
      </w:pPr>
      <w:r>
        <w:t xml:space="preserve">Managing </w:t>
      </w:r>
      <w:proofErr w:type="spellStart"/>
      <w:r>
        <w:t>til</w:t>
      </w:r>
      <w:proofErr w:type="spellEnd"/>
      <w:r>
        <w:t xml:space="preserve"> operations</w:t>
      </w:r>
    </w:p>
    <w:p w14:paraId="5501B069" w14:textId="090A8E3C" w:rsidR="00F72754" w:rsidRDefault="00F72754" w:rsidP="00F72754">
      <w:pPr>
        <w:pStyle w:val="ListBullet"/>
      </w:pPr>
      <w:r>
        <w:t>Running food</w:t>
      </w:r>
    </w:p>
    <w:p w14:paraId="74FF4D41" w14:textId="3ED9DFD3" w:rsidR="00F72754" w:rsidRDefault="00F72754" w:rsidP="00F72754">
      <w:pPr>
        <w:pStyle w:val="ListBullet"/>
      </w:pPr>
      <w:r>
        <w:lastRenderedPageBreak/>
        <w:t>Bookings</w:t>
      </w:r>
    </w:p>
    <w:p w14:paraId="476C8229" w14:textId="234178BA" w:rsidR="00F72754" w:rsidRDefault="00F72754" w:rsidP="00F72754">
      <w:pPr>
        <w:pStyle w:val="ListBullet"/>
      </w:pPr>
      <w:r>
        <w:t>Serving alcohol</w:t>
      </w:r>
    </w:p>
    <w:p w14:paraId="21C14C3E" w14:textId="3DA5B2D7" w:rsidR="00F72754" w:rsidRDefault="00F72754" w:rsidP="00F72754">
      <w:pPr>
        <w:pStyle w:val="ListBullet"/>
      </w:pPr>
      <w:r>
        <w:t>Setting tables</w:t>
      </w:r>
    </w:p>
    <w:p w14:paraId="1AF384B6" w14:textId="074083D5" w:rsidR="00F72754" w:rsidRDefault="00F72754" w:rsidP="00F72754">
      <w:pPr>
        <w:pStyle w:val="ListBullet"/>
      </w:pPr>
      <w:r>
        <w:t xml:space="preserve">Learning </w:t>
      </w:r>
      <w:r w:rsidR="00F801EF">
        <w:t>weekly changing bar and food menus</w:t>
      </w:r>
    </w:p>
    <w:p w14:paraId="4D0B44B6" w14:textId="77777777" w:rsidR="00061B82" w:rsidRDefault="00061B82" w:rsidP="00061B82">
      <w:pPr>
        <w:pStyle w:val="ListBullet"/>
        <w:numPr>
          <w:ilvl w:val="0"/>
          <w:numId w:val="0"/>
        </w:numPr>
        <w:ind w:left="144" w:hanging="144"/>
      </w:pPr>
    </w:p>
    <w:p w14:paraId="65CBBED8" w14:textId="12A5ADE7" w:rsidR="00A63223" w:rsidRDefault="00A63223" w:rsidP="00A63223">
      <w:pPr>
        <w:pStyle w:val="Heading2"/>
        <w:numPr>
          <w:ilvl w:val="0"/>
          <w:numId w:val="7"/>
        </w:numPr>
      </w:pPr>
      <w:r>
        <w:t>2018 | WAITSTAFF | BRIGHTON SOUL ESPRESSO</w:t>
      </w:r>
    </w:p>
    <w:p w14:paraId="546558C2" w14:textId="77777777" w:rsidR="00A63223" w:rsidRDefault="00A63223" w:rsidP="00A63223">
      <w:pPr>
        <w:pStyle w:val="ListBullet"/>
        <w:numPr>
          <w:ilvl w:val="0"/>
          <w:numId w:val="0"/>
        </w:numPr>
        <w:ind w:left="144" w:hanging="144"/>
      </w:pPr>
    </w:p>
    <w:p w14:paraId="04BC08B7" w14:textId="64E402A2" w:rsidR="00A63223" w:rsidRDefault="00A63223" w:rsidP="00A63223">
      <w:pPr>
        <w:pStyle w:val="ListBullet"/>
      </w:pPr>
      <w:r>
        <w:t>Fast</w:t>
      </w:r>
      <w:r w:rsidR="005756F1">
        <w:t>-</w:t>
      </w:r>
      <w:r>
        <w:t>paced working environment</w:t>
      </w:r>
    </w:p>
    <w:p w14:paraId="62F4D63D" w14:textId="0D1BC841" w:rsidR="00A63223" w:rsidRDefault="00A63223" w:rsidP="00F72754">
      <w:pPr>
        <w:pStyle w:val="ListBullet"/>
      </w:pPr>
      <w:r>
        <w:t>Opening &amp; closing of café</w:t>
      </w:r>
    </w:p>
    <w:p w14:paraId="4A18BD22" w14:textId="44CA76BC" w:rsidR="00A63223" w:rsidRDefault="00A63223" w:rsidP="00F72754">
      <w:pPr>
        <w:pStyle w:val="ListBullet"/>
      </w:pPr>
      <w:r>
        <w:t>Running food &amp; coffee</w:t>
      </w:r>
    </w:p>
    <w:p w14:paraId="2639E410" w14:textId="15EF0485" w:rsidR="007E05D0" w:rsidRDefault="007E05D0" w:rsidP="007E05D0">
      <w:pPr>
        <w:pStyle w:val="ListBullet"/>
        <w:numPr>
          <w:ilvl w:val="0"/>
          <w:numId w:val="0"/>
        </w:numPr>
        <w:ind w:left="144" w:hanging="144"/>
      </w:pPr>
    </w:p>
    <w:p w14:paraId="7916B814" w14:textId="35930A73" w:rsidR="007E05D0" w:rsidRDefault="007E05D0" w:rsidP="007E05D0">
      <w:pPr>
        <w:pStyle w:val="Heading2"/>
        <w:numPr>
          <w:ilvl w:val="0"/>
          <w:numId w:val="7"/>
        </w:numPr>
      </w:pPr>
      <w:r>
        <w:t>2019 | WAITSTAFF | PENTA</w:t>
      </w:r>
    </w:p>
    <w:p w14:paraId="77A0CCE6" w14:textId="77777777" w:rsidR="007E05D0" w:rsidRDefault="007E05D0" w:rsidP="007E05D0">
      <w:pPr>
        <w:pStyle w:val="ListBullet"/>
        <w:numPr>
          <w:ilvl w:val="0"/>
          <w:numId w:val="0"/>
        </w:numPr>
        <w:ind w:left="144" w:hanging="144"/>
      </w:pPr>
    </w:p>
    <w:p w14:paraId="6EE19AA6" w14:textId="09CE9155" w:rsidR="007E05D0" w:rsidRDefault="007E05D0" w:rsidP="007E05D0">
      <w:pPr>
        <w:pStyle w:val="ListBullet"/>
      </w:pPr>
      <w:r>
        <w:t>Fast</w:t>
      </w:r>
      <w:r w:rsidR="005756F1">
        <w:t>-</w:t>
      </w:r>
      <w:r>
        <w:t>paced working environment</w:t>
      </w:r>
    </w:p>
    <w:p w14:paraId="5FF6BF53" w14:textId="77777777" w:rsidR="007E05D0" w:rsidRDefault="007E05D0" w:rsidP="007E05D0">
      <w:pPr>
        <w:pStyle w:val="ListBullet"/>
      </w:pPr>
      <w:r>
        <w:t>Opening &amp; closing of café</w:t>
      </w:r>
    </w:p>
    <w:p w14:paraId="7A7A3DC3" w14:textId="54AA1AF5" w:rsidR="00897B0B" w:rsidRDefault="007E05D0" w:rsidP="007E05D0">
      <w:pPr>
        <w:pStyle w:val="ListBullet"/>
      </w:pPr>
      <w:r>
        <w:t>Running food &amp; coffee</w:t>
      </w:r>
    </w:p>
    <w:p w14:paraId="1CD901DF" w14:textId="13B6859C" w:rsidR="005756F1" w:rsidRDefault="005756F1" w:rsidP="007E05D0">
      <w:pPr>
        <w:pStyle w:val="ListBullet"/>
      </w:pPr>
      <w:r>
        <w:t xml:space="preserve">Learning barista (knowledge on shots and currently </w:t>
      </w:r>
      <w:proofErr w:type="spellStart"/>
      <w:r>
        <w:t>practising</w:t>
      </w:r>
      <w:proofErr w:type="spellEnd"/>
      <w:r>
        <w:t xml:space="preserve"> latte art skills)</w:t>
      </w:r>
    </w:p>
    <w:p w14:paraId="4F4B03D7" w14:textId="0BDF2E91" w:rsidR="00061B82" w:rsidRDefault="00061B82" w:rsidP="00061B82">
      <w:pPr>
        <w:pStyle w:val="ListBullet"/>
        <w:numPr>
          <w:ilvl w:val="0"/>
          <w:numId w:val="0"/>
        </w:numPr>
        <w:ind w:left="144" w:hanging="144"/>
      </w:pPr>
    </w:p>
    <w:p w14:paraId="7E7562AE" w14:textId="12399C52" w:rsidR="00061B82" w:rsidRDefault="00061B82" w:rsidP="00061B82">
      <w:pPr>
        <w:pStyle w:val="Heading2"/>
        <w:numPr>
          <w:ilvl w:val="0"/>
          <w:numId w:val="7"/>
        </w:numPr>
      </w:pPr>
      <w:r>
        <w:t xml:space="preserve">2019 | PERSONAL ASSISTANT | SKINROOM </w:t>
      </w:r>
    </w:p>
    <w:p w14:paraId="78579788" w14:textId="77777777" w:rsidR="00061B82" w:rsidRDefault="00061B82" w:rsidP="00061B82">
      <w:pPr>
        <w:pStyle w:val="ListBullet"/>
        <w:numPr>
          <w:ilvl w:val="0"/>
          <w:numId w:val="0"/>
        </w:numPr>
        <w:ind w:left="144" w:hanging="144"/>
      </w:pPr>
    </w:p>
    <w:p w14:paraId="535D3304" w14:textId="1181C788" w:rsidR="00061B82" w:rsidRDefault="00061B82" w:rsidP="00061B82">
      <w:pPr>
        <w:pStyle w:val="ListBullet"/>
      </w:pPr>
      <w:r>
        <w:t>Posting social media photos</w:t>
      </w:r>
    </w:p>
    <w:p w14:paraId="6A090F98" w14:textId="23673B30" w:rsidR="00061B82" w:rsidRDefault="00061B82" w:rsidP="00061B82">
      <w:pPr>
        <w:pStyle w:val="ListBullet"/>
      </w:pPr>
      <w:r>
        <w:t>Creating vouchers and promotions for clients</w:t>
      </w:r>
    </w:p>
    <w:p w14:paraId="0C0A33E4" w14:textId="77777777" w:rsidR="00061B82" w:rsidRDefault="00061B82" w:rsidP="00061B82">
      <w:pPr>
        <w:pStyle w:val="ListBullet"/>
        <w:numPr>
          <w:ilvl w:val="0"/>
          <w:numId w:val="0"/>
        </w:numPr>
        <w:ind w:left="144" w:hanging="144"/>
      </w:pPr>
    </w:p>
    <w:p w14:paraId="3EA048F1" w14:textId="77777777" w:rsidR="00897B0B" w:rsidRDefault="00897B0B" w:rsidP="00897B0B">
      <w:pPr>
        <w:pStyle w:val="Heading1"/>
        <w:pBdr>
          <w:bottom w:val="single" w:sz="4" w:space="1" w:color="auto"/>
        </w:pBdr>
      </w:pPr>
      <w:r>
        <w:t>Referees</w:t>
      </w:r>
    </w:p>
    <w:p w14:paraId="261B1CFE" w14:textId="77777777" w:rsidR="00897B0B" w:rsidRDefault="00897B0B" w:rsidP="005C5474">
      <w:pPr>
        <w:pStyle w:val="Heading2"/>
      </w:pPr>
    </w:p>
    <w:p w14:paraId="79341523" w14:textId="77777777" w:rsidR="00897B0B" w:rsidRDefault="00897B0B" w:rsidP="005C5474">
      <w:pPr>
        <w:pStyle w:val="Heading2"/>
        <w:numPr>
          <w:ilvl w:val="0"/>
          <w:numId w:val="7"/>
        </w:numPr>
      </w:pPr>
      <w:r>
        <w:t>Lauren Witherick | French Connection Regional | 0424779474</w:t>
      </w:r>
    </w:p>
    <w:p w14:paraId="5E1BC9E3" w14:textId="4C514D23" w:rsidR="00897B0B" w:rsidRDefault="00F72754" w:rsidP="005C5474">
      <w:pPr>
        <w:pStyle w:val="Heading2"/>
        <w:numPr>
          <w:ilvl w:val="0"/>
          <w:numId w:val="7"/>
        </w:numPr>
      </w:pPr>
      <w:r>
        <w:t>joanne brbich</w:t>
      </w:r>
      <w:r w:rsidR="00897B0B">
        <w:t xml:space="preserve"> | French Connection Manager | 04</w:t>
      </w:r>
      <w:r w:rsidR="00282C25">
        <w:t>38374507</w:t>
      </w:r>
    </w:p>
    <w:p w14:paraId="20D70B5A" w14:textId="4A565D6E" w:rsidR="007E05D0" w:rsidRDefault="007E05D0" w:rsidP="005C5474">
      <w:pPr>
        <w:pStyle w:val="Heading2"/>
        <w:numPr>
          <w:ilvl w:val="0"/>
          <w:numId w:val="7"/>
        </w:numPr>
      </w:pPr>
      <w:r>
        <w:t>CHRIS CAVANAGH | PENTA | 0432497640</w:t>
      </w:r>
    </w:p>
    <w:p w14:paraId="6E4B1941" w14:textId="27C0076B" w:rsidR="00061B82" w:rsidRDefault="00061B82" w:rsidP="005C5474">
      <w:pPr>
        <w:pStyle w:val="Heading2"/>
        <w:numPr>
          <w:ilvl w:val="0"/>
          <w:numId w:val="7"/>
        </w:numPr>
      </w:pPr>
      <w:r>
        <w:t>Francesca genovesi | 0474770444</w:t>
      </w:r>
    </w:p>
    <w:p w14:paraId="50821F67" w14:textId="77777777" w:rsidR="00897B0B" w:rsidRPr="00897B0B" w:rsidRDefault="00897B0B" w:rsidP="00897B0B">
      <w:pPr>
        <w:tabs>
          <w:tab w:val="left" w:pos="912"/>
        </w:tabs>
      </w:pPr>
    </w:p>
    <w:sectPr w:rsidR="00897B0B" w:rsidRPr="00897B0B" w:rsidSect="00E329F3">
      <w:footerReference w:type="default" r:id="rId9"/>
      <w:pgSz w:w="12240" w:h="15840"/>
      <w:pgMar w:top="1296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A9575" w14:textId="77777777" w:rsidR="00106F15" w:rsidRDefault="00106F15">
      <w:pPr>
        <w:spacing w:after="0"/>
      </w:pPr>
      <w:r>
        <w:separator/>
      </w:r>
    </w:p>
  </w:endnote>
  <w:endnote w:type="continuationSeparator" w:id="0">
    <w:p w14:paraId="1472E017" w14:textId="77777777" w:rsidR="00106F15" w:rsidRDefault="00106F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416179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46670C" w14:textId="1218E9B0" w:rsidR="00B34FD3" w:rsidRDefault="00B34FD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2C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20538" w14:textId="77777777" w:rsidR="00106F15" w:rsidRDefault="00106F15">
      <w:pPr>
        <w:spacing w:after="0"/>
      </w:pPr>
      <w:r>
        <w:separator/>
      </w:r>
    </w:p>
  </w:footnote>
  <w:footnote w:type="continuationSeparator" w:id="0">
    <w:p w14:paraId="6EF69636" w14:textId="77777777" w:rsidR="00106F15" w:rsidRDefault="00106F1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 w15:restartNumberingAfterBreak="0">
    <w:nsid w:val="2EA77EA9"/>
    <w:multiLevelType w:val="hybridMultilevel"/>
    <w:tmpl w:val="D2CECA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C5E4A"/>
    <w:multiLevelType w:val="hybridMultilevel"/>
    <w:tmpl w:val="31784C0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750AD"/>
    <w:multiLevelType w:val="hybridMultilevel"/>
    <w:tmpl w:val="EC10C82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530FB2"/>
    <w:multiLevelType w:val="hybridMultilevel"/>
    <w:tmpl w:val="E30849D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OyNDYwMTc2NrcwNzRX0lEKTi0uzszPAykwrwUAnU7HlywAAAA="/>
  </w:docVars>
  <w:rsids>
    <w:rsidRoot w:val="00AF5E7B"/>
    <w:rsid w:val="0005631D"/>
    <w:rsid w:val="00061B82"/>
    <w:rsid w:val="000F03A3"/>
    <w:rsid w:val="00106F15"/>
    <w:rsid w:val="001A11A7"/>
    <w:rsid w:val="00207E9B"/>
    <w:rsid w:val="00282C25"/>
    <w:rsid w:val="002A613E"/>
    <w:rsid w:val="00394A6D"/>
    <w:rsid w:val="003E7AE4"/>
    <w:rsid w:val="00445307"/>
    <w:rsid w:val="00480097"/>
    <w:rsid w:val="004F53D6"/>
    <w:rsid w:val="00502B21"/>
    <w:rsid w:val="005149AF"/>
    <w:rsid w:val="005756F1"/>
    <w:rsid w:val="005A205F"/>
    <w:rsid w:val="005C5474"/>
    <w:rsid w:val="00686834"/>
    <w:rsid w:val="00721E3E"/>
    <w:rsid w:val="00780E94"/>
    <w:rsid w:val="007C1C58"/>
    <w:rsid w:val="007D00B3"/>
    <w:rsid w:val="007E05D0"/>
    <w:rsid w:val="008507B6"/>
    <w:rsid w:val="00897B0B"/>
    <w:rsid w:val="009004D3"/>
    <w:rsid w:val="009C55A4"/>
    <w:rsid w:val="00A022D5"/>
    <w:rsid w:val="00A16BB1"/>
    <w:rsid w:val="00A63223"/>
    <w:rsid w:val="00A9531B"/>
    <w:rsid w:val="00AF5E7B"/>
    <w:rsid w:val="00B1446C"/>
    <w:rsid w:val="00B243AD"/>
    <w:rsid w:val="00B34FD3"/>
    <w:rsid w:val="00B95AE0"/>
    <w:rsid w:val="00BC5F5F"/>
    <w:rsid w:val="00BE33A4"/>
    <w:rsid w:val="00C239F5"/>
    <w:rsid w:val="00C6038A"/>
    <w:rsid w:val="00C63923"/>
    <w:rsid w:val="00CC42D7"/>
    <w:rsid w:val="00DE2378"/>
    <w:rsid w:val="00E12A81"/>
    <w:rsid w:val="00E329F3"/>
    <w:rsid w:val="00EF54AE"/>
    <w:rsid w:val="00F72754"/>
    <w:rsid w:val="00F801EF"/>
    <w:rsid w:val="00FD1DE0"/>
    <w:rsid w:val="00FD26D8"/>
    <w:rsid w:val="00FE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FBF1A3"/>
  <w15:chartTrackingRefBased/>
  <w15:docId w15:val="{29E5A31C-82B2-4187-8AF4-4F000080B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0B3"/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500" w:after="100"/>
      <w:outlineLvl w:val="0"/>
    </w:pPr>
    <w:rPr>
      <w:rFonts w:asciiTheme="majorHAnsi" w:eastAsiaTheme="majorEastAsia" w:hAnsiTheme="majorHAnsi" w:cstheme="majorBidi"/>
      <w:b/>
      <w:color w:val="4E4E4E" w:themeColor="accent1" w:themeTint="BF"/>
      <w:sz w:val="2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caps/>
      <w:color w:val="191919" w:themeColor="background2" w:themeShade="1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after="80"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</w:pPr>
    <w:rPr>
      <w:color w:val="14141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141414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/>
    </w:pPr>
    <w:rPr>
      <w:color w:val="auto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auto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4E4E4E" w:themeColor="accent1" w:themeTint="BF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aps/>
      <w:color w:val="191919" w:themeColor="background2" w:themeShade="1A"/>
      <w:szCs w:val="26"/>
    </w:rPr>
  </w:style>
  <w:style w:type="character" w:styleId="Hyperlink">
    <w:name w:val="Hyperlink"/>
    <w:basedOn w:val="DefaultParagraphFont"/>
    <w:uiPriority w:val="99"/>
    <w:unhideWhenUsed/>
    <w:rsid w:val="00B95AE0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5AE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unhideWhenUsed/>
    <w:qFormat/>
    <w:rsid w:val="005C5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freudenda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\AppData\Roaming\Microsoft\Templates\Function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89DDBACF2E14E379B6F44B28B859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27633-9BB2-4856-A633-3961F0653FF7}"/>
      </w:docPartPr>
      <w:docPartBody>
        <w:p w:rsidR="005130D4" w:rsidRDefault="00984C36">
          <w:pPr>
            <w:pStyle w:val="789DDBACF2E14E379B6F44B28B859E72"/>
          </w:pPr>
          <w:r>
            <w:t>Your Name</w:t>
          </w:r>
        </w:p>
      </w:docPartBody>
    </w:docPart>
    <w:docPart>
      <w:docPartPr>
        <w:name w:val="9909497F05DB42E4A556EAF173FA3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D9EE9-83E3-4376-8D64-D805EB381636}"/>
      </w:docPartPr>
      <w:docPartBody>
        <w:p w:rsidR="005130D4" w:rsidRDefault="00984C36">
          <w:pPr>
            <w:pStyle w:val="9909497F05DB42E4A556EAF173FA329B"/>
          </w:pPr>
          <w:r>
            <w:t>Education</w:t>
          </w:r>
        </w:p>
      </w:docPartBody>
    </w:docPart>
    <w:docPart>
      <w:docPartPr>
        <w:name w:val="CB210D95120E43D1AED0CED9D12BB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DCDCC-C80F-4622-8953-14AF923A2BDE}"/>
      </w:docPartPr>
      <w:docPartBody>
        <w:p w:rsidR="005130D4" w:rsidRDefault="00984C36">
          <w:pPr>
            <w:pStyle w:val="CB210D95120E43D1AED0CED9D12BB73E"/>
          </w:pPr>
          <w:r>
            <w:t>Skills &amp; Abilities</w:t>
          </w:r>
        </w:p>
      </w:docPartBody>
    </w:docPart>
    <w:docPart>
      <w:docPartPr>
        <w:name w:val="5F080A9373BE405A81C8D75E99350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BE79A-D7A8-4906-9EBA-8FB7221643FF}"/>
      </w:docPartPr>
      <w:docPartBody>
        <w:p w:rsidR="005130D4" w:rsidRDefault="00984C36">
          <w:pPr>
            <w:pStyle w:val="5F080A9373BE405A81C8D75E993509CB"/>
          </w:pPr>
          <w:r>
            <w:t>Management</w:t>
          </w:r>
        </w:p>
      </w:docPartBody>
    </w:docPart>
    <w:docPart>
      <w:docPartPr>
        <w:name w:val="51E52E1CBE2340579611602515336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78067-EBA2-4CD7-A0FD-C851E7725585}"/>
      </w:docPartPr>
      <w:docPartBody>
        <w:p w:rsidR="005130D4" w:rsidRDefault="00984C36">
          <w:pPr>
            <w:pStyle w:val="51E52E1CBE2340579611602515336F00"/>
          </w:pPr>
          <w:r>
            <w:t>Sales</w:t>
          </w:r>
        </w:p>
      </w:docPartBody>
    </w:docPart>
    <w:docPart>
      <w:docPartPr>
        <w:name w:val="B915EA6EB1E644AC92EAD44A1858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63913-16FE-4B36-9310-71D0FE45C33A}"/>
      </w:docPartPr>
      <w:docPartBody>
        <w:p w:rsidR="005130D4" w:rsidRDefault="00984C36">
          <w:pPr>
            <w:pStyle w:val="B915EA6EB1E644AC92EAD44A185802E5"/>
          </w:pPr>
          <w:r>
            <w:t>Communication</w:t>
          </w:r>
        </w:p>
      </w:docPartBody>
    </w:docPart>
    <w:docPart>
      <w:docPartPr>
        <w:name w:val="424ABCF944D04434B9ADD9A3E4E10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72F9A-D5C6-485C-A1A8-517CB27BE059}"/>
      </w:docPartPr>
      <w:docPartBody>
        <w:p w:rsidR="005130D4" w:rsidRDefault="00984C36">
          <w:pPr>
            <w:pStyle w:val="424ABCF944D04434B9ADD9A3E4E10CE7"/>
          </w:pPr>
          <w:r>
            <w:t>Leadership</w:t>
          </w:r>
        </w:p>
      </w:docPartBody>
    </w:docPart>
    <w:docPart>
      <w:docPartPr>
        <w:name w:val="F09E06E174384F858817879B23E82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0DFE7-6F48-4CC4-8897-088518336492}"/>
      </w:docPartPr>
      <w:docPartBody>
        <w:p w:rsidR="005130D4" w:rsidRDefault="005130D4" w:rsidP="005130D4">
          <w:pPr>
            <w:pStyle w:val="F09E06E174384F858817879B23E8284D"/>
          </w:pPr>
          <w:r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C5C"/>
    <w:rsid w:val="000B51AC"/>
    <w:rsid w:val="001A6636"/>
    <w:rsid w:val="002B1E88"/>
    <w:rsid w:val="00403ADA"/>
    <w:rsid w:val="004A29CB"/>
    <w:rsid w:val="005130D4"/>
    <w:rsid w:val="00593322"/>
    <w:rsid w:val="0069395E"/>
    <w:rsid w:val="006B4018"/>
    <w:rsid w:val="00882305"/>
    <w:rsid w:val="00984C36"/>
    <w:rsid w:val="00C11CC0"/>
    <w:rsid w:val="00D527BE"/>
    <w:rsid w:val="00DA32F8"/>
    <w:rsid w:val="00DF549E"/>
    <w:rsid w:val="00EE1C5C"/>
    <w:rsid w:val="00F907EE"/>
    <w:rsid w:val="00FB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9DDBACF2E14E379B6F44B28B859E72">
    <w:name w:val="789DDBACF2E14E379B6F44B28B859E72"/>
  </w:style>
  <w:style w:type="paragraph" w:customStyle="1" w:styleId="9016816571754B4C971B56D608CC42B6">
    <w:name w:val="9016816571754B4C971B56D608CC42B6"/>
  </w:style>
  <w:style w:type="paragraph" w:customStyle="1" w:styleId="960CEA8BFB434C8B8D4A51993EFD2638">
    <w:name w:val="960CEA8BFB434C8B8D4A51993EFD2638"/>
  </w:style>
  <w:style w:type="paragraph" w:customStyle="1" w:styleId="530824DFDE85407187648C08E39C318D">
    <w:name w:val="530824DFDE85407187648C08E39C318D"/>
  </w:style>
  <w:style w:type="paragraph" w:customStyle="1" w:styleId="298C33E6C1014108A2F77987685399A6">
    <w:name w:val="298C33E6C1014108A2F77987685399A6"/>
  </w:style>
  <w:style w:type="paragraph" w:customStyle="1" w:styleId="39B4AE97A34C4C4EAD8AA3125E77039F">
    <w:name w:val="39B4AE97A34C4C4EAD8AA3125E77039F"/>
  </w:style>
  <w:style w:type="paragraph" w:customStyle="1" w:styleId="9909497F05DB42E4A556EAF173FA329B">
    <w:name w:val="9909497F05DB42E4A556EAF173FA329B"/>
  </w:style>
  <w:style w:type="paragraph" w:customStyle="1" w:styleId="DE3AA93CD3DD42089CF5DFD3DB313334">
    <w:name w:val="DE3AA93CD3DD42089CF5DFD3DB313334"/>
  </w:style>
  <w:style w:type="paragraph" w:customStyle="1" w:styleId="92D64662040E4FE4ADDF79FE67C5C2E7">
    <w:name w:val="92D64662040E4FE4ADDF79FE67C5C2E7"/>
  </w:style>
  <w:style w:type="paragraph" w:customStyle="1" w:styleId="6EA86C4121584553BFA739A2F7DD1711">
    <w:name w:val="6EA86C4121584553BFA739A2F7DD1711"/>
  </w:style>
  <w:style w:type="paragraph" w:customStyle="1" w:styleId="80E34DC1ABD44B5FB957AB63A12D90DB">
    <w:name w:val="80E34DC1ABD44B5FB957AB63A12D90DB"/>
  </w:style>
  <w:style w:type="paragraph" w:customStyle="1" w:styleId="CB210D95120E43D1AED0CED9D12BB73E">
    <w:name w:val="CB210D95120E43D1AED0CED9D12BB73E"/>
  </w:style>
  <w:style w:type="paragraph" w:customStyle="1" w:styleId="5F080A9373BE405A81C8D75E993509CB">
    <w:name w:val="5F080A9373BE405A81C8D75E993509CB"/>
  </w:style>
  <w:style w:type="paragraph" w:customStyle="1" w:styleId="069E2FBE3EBF4ECC82D69441F5D63AE6">
    <w:name w:val="069E2FBE3EBF4ECC82D69441F5D63AE6"/>
  </w:style>
  <w:style w:type="paragraph" w:customStyle="1" w:styleId="51E52E1CBE2340579611602515336F00">
    <w:name w:val="51E52E1CBE2340579611602515336F00"/>
  </w:style>
  <w:style w:type="paragraph" w:customStyle="1" w:styleId="128B4CDDD54E40F292B66A6373FE55D9">
    <w:name w:val="128B4CDDD54E40F292B66A6373FE55D9"/>
  </w:style>
  <w:style w:type="paragraph" w:customStyle="1" w:styleId="B915EA6EB1E644AC92EAD44A185802E5">
    <w:name w:val="B915EA6EB1E644AC92EAD44A185802E5"/>
  </w:style>
  <w:style w:type="paragraph" w:customStyle="1" w:styleId="E6579159745843399081906978989B0F">
    <w:name w:val="E6579159745843399081906978989B0F"/>
  </w:style>
  <w:style w:type="paragraph" w:customStyle="1" w:styleId="424ABCF944D04434B9ADD9A3E4E10CE7">
    <w:name w:val="424ABCF944D04434B9ADD9A3E4E10CE7"/>
  </w:style>
  <w:style w:type="paragraph" w:customStyle="1" w:styleId="13833C5838804262A20D7F536BD270B9">
    <w:name w:val="13833C5838804262A20D7F536BD270B9"/>
  </w:style>
  <w:style w:type="paragraph" w:customStyle="1" w:styleId="F3D8214D679A4F0097927D673C2B9D56">
    <w:name w:val="F3D8214D679A4F0097927D673C2B9D56"/>
  </w:style>
  <w:style w:type="paragraph" w:customStyle="1" w:styleId="2D0213A290E84BAFA8B101CEE1C14841">
    <w:name w:val="2D0213A290E84BAFA8B101CEE1C14841"/>
  </w:style>
  <w:style w:type="paragraph" w:customStyle="1" w:styleId="2DECD0D2962945D5B63B2C83CAB5741A">
    <w:name w:val="2DECD0D2962945D5B63B2C83CAB5741A"/>
  </w:style>
  <w:style w:type="paragraph" w:customStyle="1" w:styleId="94054A5742F549008DB22C8E7F30A2EA">
    <w:name w:val="94054A5742F549008DB22C8E7F30A2EA"/>
  </w:style>
  <w:style w:type="paragraph" w:customStyle="1" w:styleId="E4E98816DCB74BA8B16A18FDE48DB3F4">
    <w:name w:val="E4E98816DCB74BA8B16A18FDE48DB3F4"/>
  </w:style>
  <w:style w:type="paragraph" w:customStyle="1" w:styleId="478746EC7FBD43DA8025C67CBF67C0D6">
    <w:name w:val="478746EC7FBD43DA8025C67CBF67C0D6"/>
    <w:rsid w:val="00EE1C5C"/>
  </w:style>
  <w:style w:type="paragraph" w:customStyle="1" w:styleId="62EC7E7E0B0747FA889A177743696115">
    <w:name w:val="62EC7E7E0B0747FA889A177743696115"/>
    <w:rsid w:val="00EE1C5C"/>
  </w:style>
  <w:style w:type="paragraph" w:customStyle="1" w:styleId="74E7305649C24640918B9F0009699A62">
    <w:name w:val="74E7305649C24640918B9F0009699A62"/>
    <w:rsid w:val="00EE1C5C"/>
  </w:style>
  <w:style w:type="paragraph" w:customStyle="1" w:styleId="BF645B4E49E2474587ADF3C6F3F679D3">
    <w:name w:val="BF645B4E49E2474587ADF3C6F3F679D3"/>
    <w:rsid w:val="00EE1C5C"/>
  </w:style>
  <w:style w:type="paragraph" w:customStyle="1" w:styleId="969C191306B047719E8ADD385A476096">
    <w:name w:val="969C191306B047719E8ADD385A476096"/>
    <w:rsid w:val="00EE1C5C"/>
  </w:style>
  <w:style w:type="paragraph" w:customStyle="1" w:styleId="4BD6BA55362142519A8F5B8B8D9CDD9E">
    <w:name w:val="4BD6BA55362142519A8F5B8B8D9CDD9E"/>
    <w:rsid w:val="00EE1C5C"/>
  </w:style>
  <w:style w:type="paragraph" w:customStyle="1" w:styleId="EB7CDFF7196049959CD1277783D20F24">
    <w:name w:val="EB7CDFF7196049959CD1277783D20F24"/>
    <w:rsid w:val="00EE1C5C"/>
  </w:style>
  <w:style w:type="paragraph" w:customStyle="1" w:styleId="0B4C206703314FF2B160CDA64EE26453">
    <w:name w:val="0B4C206703314FF2B160CDA64EE26453"/>
    <w:rsid w:val="00EE1C5C"/>
  </w:style>
  <w:style w:type="paragraph" w:customStyle="1" w:styleId="172AFCDDDC92404B8DC17C224BFA4306">
    <w:name w:val="172AFCDDDC92404B8DC17C224BFA4306"/>
    <w:rsid w:val="005130D4"/>
  </w:style>
  <w:style w:type="paragraph" w:customStyle="1" w:styleId="BEBAE85ED9CC4640BD0B17B70E785A2F">
    <w:name w:val="BEBAE85ED9CC4640BD0B17B70E785A2F"/>
    <w:rsid w:val="005130D4"/>
  </w:style>
  <w:style w:type="paragraph" w:customStyle="1" w:styleId="7BB85B1376A040D79FF06E1A1EEE9570">
    <w:name w:val="7BB85B1376A040D79FF06E1A1EEE9570"/>
    <w:rsid w:val="005130D4"/>
  </w:style>
  <w:style w:type="paragraph" w:customStyle="1" w:styleId="2F93297D25824FCBB0AD879D0FF97C58">
    <w:name w:val="2F93297D25824FCBB0AD879D0FF97C58"/>
    <w:rsid w:val="005130D4"/>
  </w:style>
  <w:style w:type="paragraph" w:customStyle="1" w:styleId="0D6F1A0819BA46BD919076A5E2755068">
    <w:name w:val="0D6F1A0819BA46BD919076A5E2755068"/>
    <w:rsid w:val="005130D4"/>
  </w:style>
  <w:style w:type="paragraph" w:customStyle="1" w:styleId="2AC9F6048F954AA9BB1BDAE7FAE0D21C">
    <w:name w:val="2AC9F6048F954AA9BB1BDAE7FAE0D21C"/>
    <w:rsid w:val="005130D4"/>
  </w:style>
  <w:style w:type="paragraph" w:customStyle="1" w:styleId="9F154C7287BB413582C11D579767DCDB">
    <w:name w:val="9F154C7287BB413582C11D579767DCDB"/>
    <w:rsid w:val="005130D4"/>
  </w:style>
  <w:style w:type="paragraph" w:customStyle="1" w:styleId="9027A344232443CFA58460E6BAB91B9E">
    <w:name w:val="9027A344232443CFA58460E6BAB91B9E"/>
    <w:rsid w:val="005130D4"/>
  </w:style>
  <w:style w:type="paragraph" w:customStyle="1" w:styleId="5043D7E8928945E5BC46A2A52818A33D">
    <w:name w:val="5043D7E8928945E5BC46A2A52818A33D"/>
    <w:rsid w:val="005130D4"/>
  </w:style>
  <w:style w:type="paragraph" w:customStyle="1" w:styleId="F09E06E174384F858817879B23E8284D">
    <w:name w:val="F09E06E174384F858817879B23E8284D"/>
    <w:rsid w:val="005130D4"/>
  </w:style>
  <w:style w:type="paragraph" w:customStyle="1" w:styleId="EE2637ADF6684FD4ACC3679C384C7EBA">
    <w:name w:val="EE2637ADF6684FD4ACC3679C384C7EBA"/>
    <w:rsid w:val="005130D4"/>
  </w:style>
  <w:style w:type="paragraph" w:customStyle="1" w:styleId="69EE09616B63409B8A2B8E184AEBA4B4">
    <w:name w:val="69EE09616B63409B8A2B8E184AEBA4B4"/>
    <w:rsid w:val="004A29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9E5CE-F1B7-40B6-B829-01A8AD86E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</Template>
  <TotalTime>347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Freudendal</dc:creator>
  <cp:keywords/>
  <cp:lastModifiedBy>Sarah Freudendal</cp:lastModifiedBy>
  <cp:revision>23</cp:revision>
  <dcterms:created xsi:type="dcterms:W3CDTF">2017-09-04T14:21:00Z</dcterms:created>
  <dcterms:modified xsi:type="dcterms:W3CDTF">2020-06-03T03:16:00Z</dcterms:modified>
  <cp:version/>
</cp:coreProperties>
</file>