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E5" w:rsidRPr="001C4AD0" w:rsidRDefault="00445960">
      <w:pPr>
        <w:pStyle w:val="Name"/>
        <w:rPr>
          <w:sz w:val="40"/>
          <w:szCs w:val="40"/>
        </w:rPr>
      </w:pPr>
      <w:r w:rsidRPr="001C4AD0">
        <w:rPr>
          <w:sz w:val="40"/>
          <w:szCs w:val="40"/>
        </w:rPr>
        <w:t>Savannah Bangs</w:t>
      </w:r>
    </w:p>
    <w:p w:rsidR="00DC6E94" w:rsidRDefault="00780B4E">
      <w:pPr>
        <w:pStyle w:val="ContactInfo"/>
      </w:pPr>
      <w:r>
        <w:t xml:space="preserve"> Manly, NSW|savannah_bangs@hotmail.com|0431329079</w:t>
      </w:r>
    </w:p>
    <w:p w:rsidR="000C3CDA" w:rsidRDefault="000C3CDA">
      <w:pPr>
        <w:pStyle w:val="ContactInfo"/>
      </w:pPr>
      <w:r>
        <w:t>DOB | 25</w:t>
      </w:r>
      <w:r w:rsidR="005E29A1">
        <w:t>/12/1995</w:t>
      </w:r>
      <w:bookmarkStart w:id="0" w:name="_GoBack"/>
      <w:bookmarkEnd w:id="0"/>
    </w:p>
    <w:p w:rsidR="008115E5" w:rsidRDefault="00780B4E">
      <w:pPr>
        <w:pStyle w:val="Heading1"/>
      </w:pPr>
      <w:r>
        <w:t>A</w:t>
      </w:r>
      <w:r w:rsidR="001A3F3A">
        <w:t xml:space="preserve"> little about me</w:t>
      </w:r>
    </w:p>
    <w:p w:rsidR="0076589E" w:rsidRDefault="008A3951">
      <w:r>
        <w:t xml:space="preserve">I am a recent </w:t>
      </w:r>
      <w:r w:rsidR="00CE60CC">
        <w:t>Events Management graduate from the UK with a passion for organisation, creativity and events. I was lucky enough to have worked in the events industry shortly after graduating, allowing me to gain valuable experience and become more aware o</w:t>
      </w:r>
      <w:r w:rsidR="00732BA0">
        <w:t>f</w:t>
      </w:r>
      <w:r w:rsidR="00CE60CC">
        <w:t xml:space="preserve"> what it takes to succeed within the events sector. </w:t>
      </w:r>
      <w:r w:rsidR="00732BA0">
        <w:t xml:space="preserve">I like to think of myself as a charismatic person, who is able to build a rapport with most. </w:t>
      </w:r>
      <w:r w:rsidR="0076589E">
        <w:t>I have been travelling Australia since the beginning of September on a working holiday visa (due to expire in September 2020) and have just completed my farm work. I have now settled in Manly, and I am keen to</w:t>
      </w:r>
      <w:r w:rsidR="00E44EEC">
        <w:t xml:space="preserve"> </w:t>
      </w:r>
      <w:r w:rsidR="00BE22E8">
        <w:t>conquer my next challenge in Australia.</w:t>
      </w:r>
    </w:p>
    <w:sdt>
      <w:sdtPr>
        <w:id w:val="1728489637"/>
        <w:placeholder>
          <w:docPart w:val="FF1FC9A2B4DA2446988C952820E1E1C0"/>
        </w:placeholder>
        <w:temporary/>
        <w:showingPlcHdr/>
        <w15:appearance w15:val="hidden"/>
      </w:sdtPr>
      <w:sdtEndPr/>
      <w:sdtContent>
        <w:p w:rsidR="008115E5" w:rsidRDefault="00691927">
          <w:pPr>
            <w:pStyle w:val="Heading1"/>
          </w:pPr>
          <w:r>
            <w:t>Experience</w:t>
          </w:r>
        </w:p>
      </w:sdtContent>
    </w:sdt>
    <w:p w:rsidR="008115E5" w:rsidRPr="00EE16B3" w:rsidRDefault="00946FED">
      <w:pPr>
        <w:rPr>
          <w:u w:val="single"/>
        </w:rPr>
      </w:pPr>
      <w:r w:rsidRPr="00EE16B3">
        <w:rPr>
          <w:u w:val="single"/>
        </w:rPr>
        <w:t>Mercure Hotel</w:t>
      </w:r>
    </w:p>
    <w:p w:rsidR="008115E5" w:rsidRDefault="002527EE">
      <w:r>
        <w:t xml:space="preserve">Conference and Events Sales Coordinator|June </w:t>
      </w:r>
      <w:r w:rsidR="00B93E68">
        <w:t>2017-June 2018</w:t>
      </w:r>
    </w:p>
    <w:p w:rsidR="00C45FD7" w:rsidRDefault="00992529" w:rsidP="00704D65">
      <w:pPr>
        <w:pStyle w:val="ListBullet"/>
        <w:numPr>
          <w:ilvl w:val="0"/>
          <w:numId w:val="0"/>
        </w:numPr>
        <w:ind w:left="216" w:hanging="216"/>
      </w:pPr>
      <w:r>
        <w:t xml:space="preserve">During my time at the Accor Hotel Group, Mercure, </w:t>
      </w:r>
      <w:r w:rsidR="00567664">
        <w:t xml:space="preserve">my main responsibilities included </w:t>
      </w:r>
      <w:r w:rsidR="00142755">
        <w:t xml:space="preserve">liaising with business and leisure clients who were looking </w:t>
      </w:r>
      <w:r w:rsidR="00441D5E">
        <w:t>to hold</w:t>
      </w:r>
      <w:r w:rsidR="007161D0">
        <w:t xml:space="preserve"> an</w:t>
      </w:r>
      <w:r w:rsidR="00142755">
        <w:t xml:space="preserve"> </w:t>
      </w:r>
      <w:r w:rsidR="008F3761">
        <w:t xml:space="preserve">event </w:t>
      </w:r>
      <w:r w:rsidR="00142755">
        <w:t>at the venue, ranging from conferences to weddings.</w:t>
      </w:r>
      <w:r w:rsidR="008F3761">
        <w:t xml:space="preserve"> </w:t>
      </w:r>
      <w:r w:rsidR="004E6284">
        <w:t>I would be responsible fo</w:t>
      </w:r>
      <w:r w:rsidR="007161D0">
        <w:t>r</w:t>
      </w:r>
      <w:r w:rsidR="004E6284">
        <w:t xml:space="preserve"> running all events</w:t>
      </w:r>
      <w:r w:rsidR="003971B7">
        <w:t>, f</w:t>
      </w:r>
      <w:r w:rsidR="004E6284">
        <w:t>rom the planning process</w:t>
      </w:r>
      <w:r w:rsidR="003971B7">
        <w:t>,</w:t>
      </w:r>
      <w:r w:rsidR="004E6284">
        <w:t xml:space="preserve"> right through to running the event itself. </w:t>
      </w:r>
      <w:r w:rsidR="00AC683B">
        <w:t>By being the customers main port of call throughout their experience, it allowed me to build relationships which often lead to repeat business. Alongside this role, I was given the responsibility of managing all social media platforms for the hotel, which lead to me gaining a detailed understanding on marketing.</w:t>
      </w:r>
      <w:r w:rsidR="00277227">
        <w:t xml:space="preserve"> </w:t>
      </w:r>
      <w:r w:rsidR="00503B00">
        <w:t>This position also involved meeting and exceeding monthly revenue targets</w:t>
      </w:r>
      <w:r w:rsidR="00C45FD7">
        <w:t>.</w:t>
      </w:r>
    </w:p>
    <w:p w:rsidR="00704D65" w:rsidRDefault="00704D65" w:rsidP="00704D65">
      <w:pPr>
        <w:pStyle w:val="ListBullet"/>
        <w:numPr>
          <w:ilvl w:val="0"/>
          <w:numId w:val="0"/>
        </w:numPr>
        <w:ind w:left="216" w:hanging="216"/>
      </w:pPr>
    </w:p>
    <w:p w:rsidR="00C45FD7" w:rsidRDefault="00EE16B3" w:rsidP="00AC683B">
      <w:pPr>
        <w:pStyle w:val="ListBullet"/>
        <w:numPr>
          <w:ilvl w:val="0"/>
          <w:numId w:val="0"/>
        </w:numPr>
        <w:ind w:left="216" w:hanging="216"/>
        <w:rPr>
          <w:u w:val="single"/>
        </w:rPr>
      </w:pPr>
      <w:r>
        <w:rPr>
          <w:u w:val="single"/>
        </w:rPr>
        <w:t>Oldwalls Gower</w:t>
      </w:r>
    </w:p>
    <w:p w:rsidR="00EE16B3" w:rsidRDefault="007D607A" w:rsidP="00AC683B">
      <w:pPr>
        <w:pStyle w:val="ListBullet"/>
        <w:numPr>
          <w:ilvl w:val="0"/>
          <w:numId w:val="0"/>
        </w:numPr>
        <w:ind w:left="216" w:hanging="216"/>
      </w:pPr>
      <w:r>
        <w:t>Sales Team</w:t>
      </w:r>
      <w:r w:rsidR="0097205C">
        <w:t>/Catering Team Leader</w:t>
      </w:r>
      <w:r>
        <w:t>|</w:t>
      </w:r>
      <w:r w:rsidR="00BF4A1C">
        <w:t>March 2016</w:t>
      </w:r>
      <w:r w:rsidR="0097205C">
        <w:t>-June 2</w:t>
      </w:r>
      <w:r w:rsidR="000925BA">
        <w:t>0</w:t>
      </w:r>
      <w:r w:rsidR="0097205C">
        <w:t>17</w:t>
      </w:r>
    </w:p>
    <w:p w:rsidR="006A4BDA" w:rsidRDefault="00BF560F" w:rsidP="00704D65">
      <w:pPr>
        <w:pStyle w:val="ListBullet"/>
        <w:numPr>
          <w:ilvl w:val="0"/>
          <w:numId w:val="0"/>
        </w:numPr>
        <w:ind w:left="216" w:hanging="216"/>
      </w:pPr>
      <w:r>
        <w:t>I began working at this 5 star wedding venue as my university placement, and I was lucky enough for this to result in a part time job while I concluded my studies. My time at this venue was split between the sales team, which gave me a detailed insight into the organisational factors of a wedding day, and also the thought process behind successful marketing campaigns. I was</w:t>
      </w:r>
      <w:r w:rsidR="00E7404F">
        <w:t xml:space="preserve"> also </w:t>
      </w:r>
      <w:r>
        <w:t>placed in the catering department. This role gave me a real understanding of the operations of a wedding day, and allowed my creativity to blossom when setting up table centre pieces and other décor each morning.</w:t>
      </w:r>
    </w:p>
    <w:p w:rsidR="00704D65" w:rsidRDefault="00704D65" w:rsidP="00704D65">
      <w:pPr>
        <w:pStyle w:val="ListBullet"/>
        <w:numPr>
          <w:ilvl w:val="0"/>
          <w:numId w:val="0"/>
        </w:numPr>
        <w:ind w:left="216" w:hanging="216"/>
      </w:pPr>
    </w:p>
    <w:p w:rsidR="00F10E4C" w:rsidRDefault="00F10E4C" w:rsidP="00F10E4C">
      <w:pPr>
        <w:pStyle w:val="ListBullet"/>
        <w:numPr>
          <w:ilvl w:val="0"/>
          <w:numId w:val="0"/>
        </w:numPr>
        <w:ind w:left="216" w:hanging="216"/>
      </w:pPr>
      <w:r>
        <w:rPr>
          <w:u w:val="single"/>
        </w:rPr>
        <w:t>Next</w:t>
      </w:r>
    </w:p>
    <w:p w:rsidR="00F10E4C" w:rsidRDefault="006A4BDA" w:rsidP="00F10E4C">
      <w:pPr>
        <w:pStyle w:val="ListBullet"/>
        <w:numPr>
          <w:ilvl w:val="0"/>
          <w:numId w:val="0"/>
        </w:numPr>
        <w:ind w:left="216" w:hanging="216"/>
      </w:pPr>
      <w:r>
        <w:lastRenderedPageBreak/>
        <w:t>Sales Consultant</w:t>
      </w:r>
      <w:r w:rsidR="002443EF">
        <w:t>/Team Leader</w:t>
      </w:r>
      <w:r>
        <w:t>|July 2012-</w:t>
      </w:r>
      <w:r w:rsidR="00477FA7">
        <w:t>August 2014</w:t>
      </w:r>
    </w:p>
    <w:p w:rsidR="00477FA7" w:rsidRPr="00F10E4C" w:rsidRDefault="00477FA7" w:rsidP="00F10E4C">
      <w:pPr>
        <w:pStyle w:val="ListBullet"/>
        <w:numPr>
          <w:ilvl w:val="0"/>
          <w:numId w:val="0"/>
        </w:numPr>
        <w:ind w:left="216" w:hanging="216"/>
      </w:pPr>
      <w:r>
        <w:t xml:space="preserve">During my time working in retail, the main skill I gained was face to face interaction with customers, which has </w:t>
      </w:r>
      <w:r w:rsidR="009412E7">
        <w:t xml:space="preserve">been a transferable attribute in all of my workplaces. I was also promoted to a </w:t>
      </w:r>
      <w:r w:rsidR="002443EF">
        <w:t xml:space="preserve">team leader, which </w:t>
      </w:r>
      <w:r w:rsidR="002A5364">
        <w:t xml:space="preserve">lead to me being responsible for training new staff members on </w:t>
      </w:r>
      <w:r w:rsidR="00C84AC3">
        <w:t>customer service standards.</w:t>
      </w:r>
    </w:p>
    <w:sdt>
      <w:sdtPr>
        <w:id w:val="720946933"/>
        <w:placeholder>
          <w:docPart w:val="C4E1A29493551C4FBA4CF9A253733212"/>
        </w:placeholder>
        <w:temporary/>
        <w:showingPlcHdr/>
        <w15:appearance w15:val="hidden"/>
      </w:sdtPr>
      <w:sdtEndPr/>
      <w:sdtContent>
        <w:p w:rsidR="008115E5" w:rsidRDefault="00691927">
          <w:pPr>
            <w:pStyle w:val="Heading1"/>
          </w:pPr>
          <w:r>
            <w:t>Education</w:t>
          </w:r>
        </w:p>
      </w:sdtContent>
    </w:sdt>
    <w:p w:rsidR="008115E5" w:rsidRDefault="009629D9">
      <w:pPr>
        <w:rPr>
          <w:u w:val="single"/>
        </w:rPr>
      </w:pPr>
      <w:r w:rsidRPr="009629D9">
        <w:rPr>
          <w:u w:val="single"/>
        </w:rPr>
        <w:t>University of Wales Trinity Saint David</w:t>
      </w:r>
    </w:p>
    <w:p w:rsidR="009629D9" w:rsidRPr="009629D9" w:rsidRDefault="009629D9">
      <w:r>
        <w:t>September 2014</w:t>
      </w:r>
      <w:r w:rsidR="00661C68">
        <w:t>-May 2017</w:t>
      </w:r>
    </w:p>
    <w:p w:rsidR="00661C68" w:rsidRDefault="009629D9" w:rsidP="00661C68">
      <w:r>
        <w:t>2:1 Events Management (Ba)</w:t>
      </w:r>
    </w:p>
    <w:p w:rsidR="00661C68" w:rsidRDefault="00EF3413" w:rsidP="00661C68">
      <w:pPr>
        <w:rPr>
          <w:u w:val="single"/>
        </w:rPr>
      </w:pPr>
      <w:r>
        <w:rPr>
          <w:u w:val="single"/>
        </w:rPr>
        <w:t>Vandyke Upper School</w:t>
      </w:r>
    </w:p>
    <w:p w:rsidR="00EF3413" w:rsidRDefault="00EF3413" w:rsidP="00661C68">
      <w:r>
        <w:t>September 2009-June 2014</w:t>
      </w:r>
    </w:p>
    <w:p w:rsidR="00EF3413" w:rsidRPr="00EF3413" w:rsidRDefault="00EF3413" w:rsidP="00661C68">
      <w:r>
        <w:t>I achieved 7 GCSE’s graded between A*-D, and 2 A-level qualifications in English Language and Media Studies.</w:t>
      </w:r>
    </w:p>
    <w:sectPr w:rsidR="00EF3413" w:rsidRPr="00EF3413" w:rsidSect="00691927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960" w:rsidRDefault="00445960">
      <w:r>
        <w:separator/>
      </w:r>
    </w:p>
  </w:endnote>
  <w:endnote w:type="continuationSeparator" w:id="0">
    <w:p w:rsidR="00445960" w:rsidRDefault="0044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960" w:rsidRDefault="00445960">
      <w:r>
        <w:separator/>
      </w:r>
    </w:p>
  </w:footnote>
  <w:footnote w:type="continuationSeparator" w:id="0">
    <w:p w:rsidR="00445960" w:rsidRDefault="0044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E5" w:rsidRDefault="00691927"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4DB5D0E2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E5" w:rsidRDefault="00691927"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60"/>
    <w:rsid w:val="000925BA"/>
    <w:rsid w:val="000C3CDA"/>
    <w:rsid w:val="00142755"/>
    <w:rsid w:val="001A3F3A"/>
    <w:rsid w:val="001C4AD0"/>
    <w:rsid w:val="00226EDF"/>
    <w:rsid w:val="002443EF"/>
    <w:rsid w:val="002527EE"/>
    <w:rsid w:val="00277227"/>
    <w:rsid w:val="002A5364"/>
    <w:rsid w:val="002F69E7"/>
    <w:rsid w:val="003971B7"/>
    <w:rsid w:val="003A62C3"/>
    <w:rsid w:val="00441D5E"/>
    <w:rsid w:val="00445960"/>
    <w:rsid w:val="00477FA7"/>
    <w:rsid w:val="004E6284"/>
    <w:rsid w:val="00503B00"/>
    <w:rsid w:val="00543695"/>
    <w:rsid w:val="00567664"/>
    <w:rsid w:val="005A637B"/>
    <w:rsid w:val="005E29A1"/>
    <w:rsid w:val="00621CEB"/>
    <w:rsid w:val="00661C68"/>
    <w:rsid w:val="00691927"/>
    <w:rsid w:val="006A4BDA"/>
    <w:rsid w:val="00704D65"/>
    <w:rsid w:val="007161D0"/>
    <w:rsid w:val="00732BA0"/>
    <w:rsid w:val="0076589E"/>
    <w:rsid w:val="00780B4E"/>
    <w:rsid w:val="00797885"/>
    <w:rsid w:val="007D607A"/>
    <w:rsid w:val="008115E5"/>
    <w:rsid w:val="008A3951"/>
    <w:rsid w:val="008F3761"/>
    <w:rsid w:val="00925177"/>
    <w:rsid w:val="009412E7"/>
    <w:rsid w:val="00946FED"/>
    <w:rsid w:val="009629D9"/>
    <w:rsid w:val="0097205C"/>
    <w:rsid w:val="00992529"/>
    <w:rsid w:val="00AC683B"/>
    <w:rsid w:val="00B93E68"/>
    <w:rsid w:val="00BE22E8"/>
    <w:rsid w:val="00BF4A1C"/>
    <w:rsid w:val="00BF560F"/>
    <w:rsid w:val="00C45FD7"/>
    <w:rsid w:val="00C84AC3"/>
    <w:rsid w:val="00CE60CC"/>
    <w:rsid w:val="00D00711"/>
    <w:rsid w:val="00DC6E94"/>
    <w:rsid w:val="00E44EEC"/>
    <w:rsid w:val="00E7404F"/>
    <w:rsid w:val="00EE16B3"/>
    <w:rsid w:val="00EF3413"/>
    <w:rsid w:val="00F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AB98B"/>
  <w15:chartTrackingRefBased/>
  <w15:docId w15:val="{7A8A22D2-5E69-DF49-9277-6286A03F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DC6E94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7DEC255-1112-7D46-8241-A02751B3D536%7dtf16392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1FC9A2B4DA2446988C952820E1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ED58-2F1F-F64A-9022-DAAD21BC3EBD}"/>
      </w:docPartPr>
      <w:docPartBody>
        <w:p w:rsidR="00000000" w:rsidRDefault="000A6F23">
          <w:pPr>
            <w:pStyle w:val="FF1FC9A2B4DA2446988C952820E1E1C0"/>
          </w:pPr>
          <w:r>
            <w:t>Experience</w:t>
          </w:r>
        </w:p>
      </w:docPartBody>
    </w:docPart>
    <w:docPart>
      <w:docPartPr>
        <w:name w:val="C4E1A29493551C4FBA4CF9A25373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507F-C7FF-8B46-AB05-B5D37B3B39F3}"/>
      </w:docPartPr>
      <w:docPartBody>
        <w:p w:rsidR="00000000" w:rsidRDefault="000A6F23">
          <w:pPr>
            <w:pStyle w:val="C4E1A29493551C4FBA4CF9A253733212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CB76158A2905458549B7FFB8773823">
    <w:name w:val="E5CB76158A2905458549B7FFB8773823"/>
  </w:style>
  <w:style w:type="paragraph" w:customStyle="1" w:styleId="5A0B4719DB46634C9662898FF7356C4E">
    <w:name w:val="5A0B4719DB46634C9662898FF7356C4E"/>
  </w:style>
  <w:style w:type="paragraph" w:customStyle="1" w:styleId="DB2A45E6E912D442B42B79CC8C9F7B08">
    <w:name w:val="DB2A45E6E912D442B42B79CC8C9F7B08"/>
  </w:style>
  <w:style w:type="paragraph" w:customStyle="1" w:styleId="37F391A34D84DA42A4CDAFC9AE36600F">
    <w:name w:val="37F391A34D84DA42A4CDAFC9AE36600F"/>
  </w:style>
  <w:style w:type="paragraph" w:customStyle="1" w:styleId="FF1FC9A2B4DA2446988C952820E1E1C0">
    <w:name w:val="FF1FC9A2B4DA2446988C952820E1E1C0"/>
  </w:style>
  <w:style w:type="paragraph" w:customStyle="1" w:styleId="79E12B3173F624489CDB0FA819A03AB2">
    <w:name w:val="79E12B3173F624489CDB0FA819A03AB2"/>
  </w:style>
  <w:style w:type="paragraph" w:customStyle="1" w:styleId="22F883CE01BB9945B66DF28D62FEA8DE">
    <w:name w:val="22F883CE01BB9945B66DF28D62FEA8DE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D41DBC5B8F52CC4D99CA563546A07B95">
    <w:name w:val="D41DBC5B8F52CC4D99CA563546A07B95"/>
  </w:style>
  <w:style w:type="paragraph" w:customStyle="1" w:styleId="C4E1A29493551C4FBA4CF9A253733212">
    <w:name w:val="C4E1A29493551C4FBA4CF9A253733212"/>
  </w:style>
  <w:style w:type="paragraph" w:customStyle="1" w:styleId="837119A719E70C42888E0060C27DE138">
    <w:name w:val="837119A719E70C42888E0060C27DE138"/>
  </w:style>
  <w:style w:type="paragraph" w:customStyle="1" w:styleId="5D652975C38EB64EAAAAABB8EBE0D18A">
    <w:name w:val="5D652975C38EB64EAAAAABB8EBE0D18A"/>
  </w:style>
  <w:style w:type="paragraph" w:customStyle="1" w:styleId="CFAAB9B4B721724C8470489676F9FDE2">
    <w:name w:val="CFAAB9B4B721724C8470489676F9F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366C-56B9-D741-BF86-2EEB611F40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{B7DEC255-1112-7D46-8241-A02751B3D536}tf16392110.dotx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whirledge</dc:creator>
  <cp:keywords/>
  <dc:description/>
  <cp:lastModifiedBy>tommy whirledge</cp:lastModifiedBy>
  <cp:revision>2</cp:revision>
  <dcterms:created xsi:type="dcterms:W3CDTF">2019-01-17T11:51:00Z</dcterms:created>
  <dcterms:modified xsi:type="dcterms:W3CDTF">2019-01-17T11:51:00Z</dcterms:modified>
</cp:coreProperties>
</file>